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7B" w:rsidRDefault="001150F7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977DE" wp14:editId="2DE83C0B">
                <wp:simplePos x="0" y="0"/>
                <wp:positionH relativeFrom="margin">
                  <wp:posOffset>-208659</wp:posOffset>
                </wp:positionH>
                <wp:positionV relativeFrom="paragraph">
                  <wp:posOffset>674920</wp:posOffset>
                </wp:positionV>
                <wp:extent cx="9501809" cy="535940"/>
                <wp:effectExtent l="0" t="0" r="234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1809" cy="535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925" w:rsidRPr="00F61925" w:rsidRDefault="00F61925" w:rsidP="00F61925">
                            <w:pPr>
                              <w:jc w:val="center"/>
                              <w:rPr>
                                <w:rFonts w:ascii="Kinetic Letters" w:hAnsi="Kinetic Letters"/>
                                <w:color w:val="FFFFFF" w:themeColor="background1"/>
                                <w:sz w:val="56"/>
                              </w:rPr>
                            </w:pPr>
                            <w:r w:rsidRPr="00F61925">
                              <w:rPr>
                                <w:rFonts w:ascii="Kinetic Letters" w:hAnsi="Kinetic Letters"/>
                                <w:color w:val="FFFFFF" w:themeColor="background1"/>
                                <w:sz w:val="56"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977DE" id="Rectangle 6" o:spid="_x0000_s1026" style="position:absolute;margin-left:-16.45pt;margin-top:53.15pt;width:748.15pt;height:42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" fillcolor="#ed7d31 [3205]" strokecolor="#c45911 [2405]" strokeweight="1pt">
                <v:textbox>
                  <w:txbxContent>
                    <w:p w:rsidR="00F61925" w:rsidRPr="00F61925" w:rsidRDefault="00F61925" w:rsidP="00F61925">
                      <w:pPr>
                        <w:jc w:val="center"/>
                        <w:rPr>
                          <w:rFonts w:ascii="Kinetic Letters" w:hAnsi="Kinetic Letters"/>
                          <w:color w:val="FFFFFF" w:themeColor="background1"/>
                          <w:sz w:val="56"/>
                        </w:rPr>
                      </w:pPr>
                      <w:r w:rsidRPr="00F61925">
                        <w:rPr>
                          <w:rFonts w:ascii="Kinetic Letters" w:hAnsi="Kinetic Letters"/>
                          <w:color w:val="FFFFFF" w:themeColor="background1"/>
                          <w:sz w:val="56"/>
                        </w:rPr>
                        <w:t>Key Knowledge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6D1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14A1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Kinetic Letters" w:hAnsi="Kinetic Letters" w:cs="Arial"/>
          <w:sz w:val="56"/>
          <w:szCs w:val="56"/>
        </w:rPr>
        <w:t>Year 3</w:t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  <w:r w:rsidR="00A526D1">
        <w:rPr>
          <w:rFonts w:ascii="Kinetic Letters" w:hAnsi="Kinetic Letters" w:cs="Arial"/>
          <w:sz w:val="56"/>
          <w:szCs w:val="56"/>
        </w:rPr>
        <w:tab/>
      </w:r>
      <w:r w:rsidR="00A526D1">
        <w:rPr>
          <w:rFonts w:ascii="Kinetic Letters" w:hAnsi="Kinetic Letters" w:cs="Arial"/>
          <w:sz w:val="56"/>
          <w:szCs w:val="56"/>
        </w:rPr>
        <w:tab/>
      </w:r>
      <w:r w:rsidR="007A55D8">
        <w:rPr>
          <w:rFonts w:ascii="Kinetic Letters" w:hAnsi="Kinetic Letters" w:cs="Arial"/>
          <w:sz w:val="56"/>
          <w:szCs w:val="56"/>
        </w:rPr>
        <w:tab/>
      </w:r>
      <w:r w:rsidR="00A526D1">
        <w:rPr>
          <w:rFonts w:ascii="Kinetic Letters" w:hAnsi="Kinetic Letters" w:cs="Arial"/>
          <w:sz w:val="56"/>
          <w:szCs w:val="56"/>
        </w:rPr>
        <w:tab/>
      </w:r>
      <w:r w:rsidR="008A18F6">
        <w:rPr>
          <w:rFonts w:ascii="Kinetic Letters" w:hAnsi="Kinetic Letters" w:cs="Arial"/>
          <w:sz w:val="72"/>
          <w:szCs w:val="144"/>
        </w:rPr>
        <w:t>Forces</w:t>
      </w:r>
      <w:r w:rsidR="007F1F07">
        <w:rPr>
          <w:rFonts w:ascii="Kinetic Letters" w:hAnsi="Kinetic Letters" w:cs="Arial"/>
          <w:sz w:val="72"/>
          <w:szCs w:val="144"/>
        </w:rPr>
        <w:tab/>
      </w:r>
      <w:r>
        <w:rPr>
          <w:rFonts w:ascii="Kinetic Letters" w:hAnsi="Kinetic Letters" w:cs="Arial"/>
          <w:sz w:val="72"/>
          <w:szCs w:val="144"/>
        </w:rPr>
        <w:t>and magnets</w:t>
      </w:r>
      <w:r w:rsidR="007F1F07">
        <w:rPr>
          <w:rFonts w:ascii="Kinetic Letters" w:hAnsi="Kinetic Letters" w:cs="Arial"/>
          <w:sz w:val="72"/>
          <w:szCs w:val="144"/>
        </w:rPr>
        <w:tab/>
      </w:r>
      <w:r w:rsidR="00A526D1">
        <w:rPr>
          <w:rFonts w:ascii="Kinetic Letters" w:hAnsi="Kinetic Letters" w:cs="Arial"/>
          <w:sz w:val="72"/>
          <w:szCs w:val="144"/>
        </w:rPr>
        <w:tab/>
      </w:r>
      <w:r w:rsidR="00A526D1">
        <w:rPr>
          <w:rFonts w:ascii="Kinetic Letters" w:hAnsi="Kinetic Letters" w:cs="Arial"/>
          <w:sz w:val="72"/>
          <w:szCs w:val="144"/>
        </w:rPr>
        <w:tab/>
      </w:r>
      <w:r>
        <w:rPr>
          <w:rFonts w:ascii="Kinetic Letters" w:hAnsi="Kinetic Letters" w:cs="Arial"/>
          <w:sz w:val="72"/>
          <w:szCs w:val="144"/>
        </w:rPr>
        <w:t xml:space="preserve">   </w:t>
      </w:r>
      <w:r w:rsidR="00A526D1">
        <w:rPr>
          <w:rFonts w:ascii="Kinetic Letters" w:hAnsi="Kinetic Letters" w:cs="Arial"/>
          <w:sz w:val="72"/>
          <w:szCs w:val="144"/>
        </w:rPr>
        <w:tab/>
      </w:r>
      <w:r w:rsidR="007F1F07">
        <w:rPr>
          <w:rFonts w:ascii="Kinetic Letters" w:hAnsi="Kinetic Letters" w:cs="Arial"/>
          <w:sz w:val="56"/>
          <w:szCs w:val="56"/>
        </w:rPr>
        <w:t>Physics (Autumn 1</w:t>
      </w:r>
      <w:r w:rsidR="00A526D1">
        <w:rPr>
          <w:rFonts w:ascii="Kinetic Letters" w:hAnsi="Kinetic Letters" w:cs="Arial"/>
          <w:sz w:val="56"/>
          <w:szCs w:val="56"/>
        </w:rPr>
        <w:t>)</w:t>
      </w:r>
      <w:r w:rsidR="00A526D1" w:rsidRPr="001E16A6">
        <w:rPr>
          <w:rFonts w:ascii="Kinetic Letters" w:hAnsi="Kinetic Letters" w:cs="Arial"/>
          <w:sz w:val="56"/>
          <w:szCs w:val="56"/>
        </w:rPr>
        <w:tab/>
      </w:r>
    </w:p>
    <w:p w:rsidR="00A526D1" w:rsidRDefault="00A526D1" w:rsidP="00A526D1">
      <w:pPr>
        <w:rPr>
          <w:rFonts w:ascii="Kinetic Letters" w:hAnsi="Kinetic Letters" w:cs="Arial"/>
          <w:sz w:val="56"/>
          <w:szCs w:val="56"/>
        </w:rPr>
      </w:pPr>
      <w:r w:rsidRPr="001E16A6">
        <w:rPr>
          <w:rFonts w:ascii="Kinetic Letters" w:hAnsi="Kinetic Letters" w:cs="Arial"/>
          <w:sz w:val="56"/>
          <w:szCs w:val="56"/>
        </w:rPr>
        <w:tab/>
      </w:r>
      <w:r w:rsidRPr="001E16A6">
        <w:rPr>
          <w:rFonts w:ascii="Kinetic Letters" w:hAnsi="Kinetic Letters" w:cs="Arial"/>
          <w:sz w:val="56"/>
          <w:szCs w:val="56"/>
        </w:rPr>
        <w:tab/>
      </w:r>
    </w:p>
    <w:p w:rsidR="0093517B" w:rsidRDefault="00A1034F" w:rsidP="00A526D1">
      <w:pPr>
        <w:rPr>
          <w:rFonts w:ascii="Kinetic Letters" w:hAnsi="Kinetic Letters" w:cs="Arial"/>
          <w:sz w:val="56"/>
          <w:szCs w:val="56"/>
        </w:rPr>
      </w:pP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698CA6" wp14:editId="2E459446">
                <wp:simplePos x="0" y="0"/>
                <wp:positionH relativeFrom="column">
                  <wp:posOffset>4273550</wp:posOffset>
                </wp:positionH>
                <wp:positionV relativeFrom="paragraph">
                  <wp:posOffset>441325</wp:posOffset>
                </wp:positionV>
                <wp:extent cx="5144135" cy="179641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179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F7" w:rsidRPr="00A1034F" w:rsidRDefault="001150F7" w:rsidP="00A1034F">
                            <w:pPr>
                              <w:pStyle w:val="blocks-text-blockparagraph"/>
                              <w:spacing w:after="0" w:afterAutospacing="0"/>
                              <w:rPr>
                                <w:rFonts w:ascii="Kinetic Letters" w:hAnsi="Kinetic Letters"/>
                                <w:sz w:val="32"/>
                                <w:szCs w:val="32"/>
                              </w:rPr>
                            </w:pPr>
                            <w:r w:rsidRPr="00A1034F">
                              <w:rPr>
                                <w:rStyle w:val="e24kjd"/>
                                <w:rFonts w:ascii="Kinetic Letters" w:hAnsi="Kinetic Letters" w:cs="Arial"/>
                                <w:color w:val="222222"/>
                                <w:sz w:val="32"/>
                                <w:szCs w:val="32"/>
                              </w:rPr>
                              <w:t xml:space="preserve">Magnets have north and south poles. </w:t>
                            </w:r>
                            <w:r w:rsidRPr="00A1034F">
                              <w:rPr>
                                <w:rFonts w:ascii="Kinetic Letters" w:hAnsi="Kinetic Letters"/>
                                <w:bCs/>
                                <w:sz w:val="32"/>
                                <w:szCs w:val="32"/>
                              </w:rPr>
                              <w:t xml:space="preserve">When two magnets are close, they create </w:t>
                            </w:r>
                            <w:r w:rsidRPr="00A1034F">
                              <w:rPr>
                                <w:rFonts w:ascii="Kinetic Letters" w:hAnsi="Kinetic Letter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pushing or pulling forces </w:t>
                            </w:r>
                            <w:r w:rsidRPr="00A1034F">
                              <w:rPr>
                                <w:rFonts w:ascii="Kinetic Letters" w:hAnsi="Kinetic Letters"/>
                                <w:bCs/>
                                <w:sz w:val="32"/>
                                <w:szCs w:val="32"/>
                              </w:rPr>
                              <w:t>on one another.</w:t>
                            </w:r>
                          </w:p>
                          <w:p w:rsidR="001150F7" w:rsidRPr="00A1034F" w:rsidRDefault="001150F7" w:rsidP="00A10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outlineLvl w:val="2"/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1034F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Same poles repel</w:t>
                            </w:r>
                          </w:p>
                          <w:p w:rsidR="001150F7" w:rsidRPr="00A1034F" w:rsidRDefault="001150F7" w:rsidP="00A10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outlineLvl w:val="2"/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1034F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Different poles attract</w:t>
                            </w:r>
                          </w:p>
                          <w:p w:rsidR="00637A7C" w:rsidRPr="00F61925" w:rsidRDefault="00637A7C" w:rsidP="00637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8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6.5pt;margin-top:34.75pt;width:405.05pt;height:141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" filled="f" stroked="f">
                <v:textbox>
                  <w:txbxContent>
                    <w:p w:rsidR="001150F7" w:rsidRPr="00A1034F" w:rsidRDefault="001150F7" w:rsidP="00A1034F">
                      <w:pPr>
                        <w:pStyle w:val="blocks-text-blockparagraph"/>
                        <w:spacing w:after="0" w:afterAutospacing="0"/>
                        <w:rPr>
                          <w:rFonts w:ascii="Kinetic Letters" w:hAnsi="Kinetic Letters"/>
                          <w:sz w:val="32"/>
                          <w:szCs w:val="32"/>
                        </w:rPr>
                      </w:pPr>
                      <w:r w:rsidRPr="00A1034F">
                        <w:rPr>
                          <w:rStyle w:val="e24kjd"/>
                          <w:rFonts w:ascii="Kinetic Letters" w:hAnsi="Kinetic Letters" w:cs="Arial"/>
                          <w:color w:val="222222"/>
                          <w:sz w:val="32"/>
                          <w:szCs w:val="32"/>
                        </w:rPr>
                        <w:t xml:space="preserve">Magnets have north and south poles. </w:t>
                      </w:r>
                      <w:r w:rsidRPr="00A1034F">
                        <w:rPr>
                          <w:rFonts w:ascii="Kinetic Letters" w:hAnsi="Kinetic Letters"/>
                          <w:bCs/>
                          <w:sz w:val="32"/>
                          <w:szCs w:val="32"/>
                        </w:rPr>
                        <w:t xml:space="preserve">When two magnets are close, they create </w:t>
                      </w:r>
                      <w:r w:rsidRPr="00A1034F">
                        <w:rPr>
                          <w:rFonts w:ascii="Kinetic Letters" w:hAnsi="Kinetic Letters"/>
                          <w:b/>
                          <w:bCs/>
                          <w:sz w:val="32"/>
                          <w:szCs w:val="32"/>
                        </w:rPr>
                        <w:t xml:space="preserve">pushing or pulling forces </w:t>
                      </w:r>
                      <w:r w:rsidRPr="00A1034F">
                        <w:rPr>
                          <w:rFonts w:ascii="Kinetic Letters" w:hAnsi="Kinetic Letters"/>
                          <w:bCs/>
                          <w:sz w:val="32"/>
                          <w:szCs w:val="32"/>
                        </w:rPr>
                        <w:t>on one another.</w:t>
                      </w:r>
                    </w:p>
                    <w:p w:rsidR="001150F7" w:rsidRPr="00A1034F" w:rsidRDefault="001150F7" w:rsidP="00A10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outlineLvl w:val="2"/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A1034F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Same poles repel</w:t>
                      </w:r>
                    </w:p>
                    <w:p w:rsidR="001150F7" w:rsidRPr="00A1034F" w:rsidRDefault="001150F7" w:rsidP="00A10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outlineLvl w:val="2"/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  <w:r w:rsidRPr="00A1034F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Different poles attract</w:t>
                      </w:r>
                    </w:p>
                    <w:p w:rsidR="00637A7C" w:rsidRPr="00F61925" w:rsidRDefault="00637A7C" w:rsidP="00637A7C"/>
                  </w:txbxContent>
                </v:textbox>
                <w10:wrap type="square"/>
              </v:shape>
            </w:pict>
          </mc:Fallback>
        </mc:AlternateContent>
      </w: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5434E8" wp14:editId="567E89FD">
                <wp:simplePos x="0" y="0"/>
                <wp:positionH relativeFrom="column">
                  <wp:posOffset>6478877</wp:posOffset>
                </wp:positionH>
                <wp:positionV relativeFrom="paragraph">
                  <wp:posOffset>27940</wp:posOffset>
                </wp:positionV>
                <wp:extent cx="1009650" cy="294005"/>
                <wp:effectExtent l="0" t="0" r="1905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25" w:rsidRPr="00F61925" w:rsidRDefault="001150F7" w:rsidP="00F61925">
                            <w:p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Magnetic 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34E8" id="_x0000_s1028" type="#_x0000_t202" style="position:absolute;margin-left:510.15pt;margin-top:2.2pt;width:79.5pt;height:2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" fillcolor="#ed7d31 [3205]">
                <v:textbox>
                  <w:txbxContent>
                    <w:p w:rsidR="00F61925" w:rsidRPr="00F61925" w:rsidRDefault="001150F7" w:rsidP="00F61925">
                      <w:p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Magnetic poles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EE5F12" wp14:editId="37C1F3CE">
                <wp:simplePos x="0" y="0"/>
                <wp:positionH relativeFrom="column">
                  <wp:posOffset>1465966</wp:posOffset>
                </wp:positionH>
                <wp:positionV relativeFrom="paragraph">
                  <wp:posOffset>27940</wp:posOffset>
                </wp:positionV>
                <wp:extent cx="1184275" cy="294005"/>
                <wp:effectExtent l="0" t="0" r="158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9400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7D" w:rsidRPr="00F61925" w:rsidRDefault="001150F7" w:rsidP="00FC3E7D">
                            <w:p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What is a ‘force’?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5F12" id="_x0000_s1029" type="#_x0000_t202" style="position:absolute;margin-left:115.45pt;margin-top:2.2pt;width:93.25pt;height:23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" fillcolor="#ed7d31">
                <v:textbox>
                  <w:txbxContent>
                    <w:p w:rsidR="00FC3E7D" w:rsidRPr="00F61925" w:rsidRDefault="001150F7" w:rsidP="00FC3E7D">
                      <w:p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What is a ‘force’?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AEECE8" wp14:editId="28C3509B">
                <wp:simplePos x="0" y="0"/>
                <wp:positionH relativeFrom="column">
                  <wp:posOffset>-210820</wp:posOffset>
                </wp:positionH>
                <wp:positionV relativeFrom="paragraph">
                  <wp:posOffset>394279</wp:posOffset>
                </wp:positionV>
                <wp:extent cx="4118610" cy="182753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18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DA" w:rsidRPr="00F61925" w:rsidRDefault="001150F7" w:rsidP="002F66DA"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A force is a ‘push’ or a ‘pull’. </w:t>
                            </w:r>
                            <w:r w:rsidR="00A1034F"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Some forces need to come into contact whereas other do not (like magnets). Forces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can make things move, change shape or change direction. For example, kicking a ball is a push force.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ECE8" id="_x0000_s1030" type="#_x0000_t202" style="position:absolute;margin-left:-16.6pt;margin-top:31.05pt;width:324.3pt;height:143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" filled="f" stroked="f">
                <v:textbox>
                  <w:txbxContent>
                    <w:p w:rsidR="002F66DA" w:rsidRPr="00F61925" w:rsidRDefault="001150F7" w:rsidP="002F66DA"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A force is a ‘push’ or a ‘pull’. </w:t>
                      </w:r>
                      <w:r w:rsidR="00A1034F"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>Some forces need to come into contact whereas other do not (like magnets). Forces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 can make things move, change shape or change direction. For example, kicking a ball is a push force.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17B" w:rsidRDefault="00A1034F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6935525</wp:posOffset>
            </wp:positionH>
            <wp:positionV relativeFrom="paragraph">
              <wp:posOffset>214368</wp:posOffset>
            </wp:positionV>
            <wp:extent cx="2262808" cy="1509555"/>
            <wp:effectExtent l="0" t="0" r="4445" b="0"/>
            <wp:wrapNone/>
            <wp:docPr id="7" name="Picture 7" descr="Magnets attract or re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ts attract or rep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08" cy="15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7B" w:rsidRDefault="00A1034F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82799</wp:posOffset>
            </wp:positionV>
            <wp:extent cx="1606164" cy="1039099"/>
            <wp:effectExtent l="0" t="0" r="0" b="8890"/>
            <wp:wrapNone/>
            <wp:docPr id="2" name="Picture 2" descr="What is a Force | Forces for Kids | DK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is a Force | Forces for Kids | DK Find 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4" cy="10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75471</wp:posOffset>
            </wp:positionH>
            <wp:positionV relativeFrom="paragraph">
              <wp:posOffset>271338</wp:posOffset>
            </wp:positionV>
            <wp:extent cx="1765190" cy="1016614"/>
            <wp:effectExtent l="0" t="0" r="0" b="0"/>
            <wp:wrapNone/>
            <wp:docPr id="1" name="Picture 1" descr="15.1 Types of forces | Forces | Siyav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1 Types of forces | Forces | Siyavu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90" cy="101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17B" w:rsidRDefault="0093517B" w:rsidP="00A526D1">
      <w:pPr>
        <w:rPr>
          <w:rFonts w:ascii="Kinetic Letters" w:hAnsi="Kinetic Letters" w:cs="Arial"/>
          <w:sz w:val="56"/>
          <w:szCs w:val="56"/>
        </w:rPr>
      </w:pPr>
    </w:p>
    <w:p w:rsidR="0093517B" w:rsidRDefault="00A1034F" w:rsidP="00A526D1">
      <w:pPr>
        <w:rPr>
          <w:rFonts w:ascii="Kinetic Letters" w:hAnsi="Kinetic Letters" w:cs="Arial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7183313</wp:posOffset>
            </wp:positionH>
            <wp:positionV relativeFrom="paragraph">
              <wp:posOffset>1700862</wp:posOffset>
            </wp:positionV>
            <wp:extent cx="2313830" cy="1199014"/>
            <wp:effectExtent l="0" t="0" r="0" b="1270"/>
            <wp:wrapNone/>
            <wp:docPr id="9" name="Picture 9" descr="B) FORCES - topclassproject4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) FORCES - topclassproject4ye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0" cy="11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6B9796" wp14:editId="3AA2FE54">
                <wp:simplePos x="0" y="0"/>
                <wp:positionH relativeFrom="column">
                  <wp:posOffset>6937375</wp:posOffset>
                </wp:positionH>
                <wp:positionV relativeFrom="paragraph">
                  <wp:posOffset>554990</wp:posOffset>
                </wp:positionV>
                <wp:extent cx="2909570" cy="1913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1" w:rsidRPr="00F61925" w:rsidRDefault="00A1034F"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Some surfaces are easier to slide over than others. The force that stops the sliding is called friction. </w:t>
                            </w:r>
                            <w:r w:rsidRPr="00A1034F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Smooth surfaces are easier to slide over than rougher surfaces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9796" id="_x0000_s1031" type="#_x0000_t202" style="position:absolute;margin-left:546.25pt;margin-top:43.7pt;width:229.1pt;height:1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" filled="f" stroked="f">
                <v:textbox>
                  <w:txbxContent>
                    <w:p w:rsidR="003314A1" w:rsidRPr="00F61925" w:rsidRDefault="00A1034F"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Some surfaces are easier to slide over than others. The force that stops the sliding is called friction. </w:t>
                      </w:r>
                      <w:r w:rsidRPr="00A1034F">
                        <w:rPr>
                          <w:rFonts w:ascii="Kinetic Letters" w:eastAsia="Times New Roman" w:hAnsi="Kinetic Letters" w:cs="Times New Roman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Smooth surfaces are easier to slide over than rougher surfaces</w:t>
                      </w:r>
                      <w:r>
                        <w:rPr>
                          <w:rFonts w:ascii="Kinetic Letters" w:eastAsia="Times New Roman" w:hAnsi="Kinetic Letters" w:cs="Times New Roman"/>
                          <w:bCs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0F7" w:rsidRPr="003314A1">
        <w:rPr>
          <w:noProof/>
          <w:sz w:val="72"/>
          <w:szCs w:val="7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1101C8" wp14:editId="0C7E1C9E">
                <wp:simplePos x="0" y="0"/>
                <wp:positionH relativeFrom="column">
                  <wp:posOffset>8025517</wp:posOffset>
                </wp:positionH>
                <wp:positionV relativeFrom="paragraph">
                  <wp:posOffset>161124</wp:posOffset>
                </wp:positionV>
                <wp:extent cx="807720" cy="294005"/>
                <wp:effectExtent l="0" t="0" r="1143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8F6" w:rsidRPr="00F61925" w:rsidRDefault="00A1034F" w:rsidP="008A18F6">
                            <w:pPr>
                              <w:rPr>
                                <w:rFonts w:ascii="Kinetic Letters" w:hAnsi="Kinetic Letters"/>
                                <w:sz w:val="28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28"/>
                              </w:rPr>
                              <w:t>Friction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01C8" id="_x0000_s1032" type="#_x0000_t202" style="position:absolute;margin-left:631.95pt;margin-top:12.7pt;width:63.6pt;height:23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" fillcolor="#ed7d31 [3205]">
                <v:textbox>
                  <w:txbxContent>
                    <w:p w:rsidR="008A18F6" w:rsidRPr="00F61925" w:rsidRDefault="00A1034F" w:rsidP="008A18F6">
                      <w:pPr>
                        <w:rPr>
                          <w:rFonts w:ascii="Kinetic Letters" w:hAnsi="Kinetic Letters"/>
                          <w:sz w:val="28"/>
                        </w:rPr>
                      </w:pPr>
                      <w:r>
                        <w:rPr>
                          <w:rFonts w:ascii="Kinetic Letters" w:hAnsi="Kinetic Letters"/>
                          <w:sz w:val="28"/>
                        </w:rPr>
                        <w:t>Friction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835B" wp14:editId="103C08BD">
                <wp:simplePos x="0" y="0"/>
                <wp:positionH relativeFrom="column">
                  <wp:posOffset>6825</wp:posOffset>
                </wp:positionH>
                <wp:positionV relativeFrom="paragraph">
                  <wp:posOffset>37664</wp:posOffset>
                </wp:positionV>
                <wp:extent cx="6741994" cy="535940"/>
                <wp:effectExtent l="0" t="0" r="2095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4A1" w:rsidRPr="003314A1" w:rsidRDefault="003314A1" w:rsidP="003314A1">
                            <w:pPr>
                              <w:jc w:val="center"/>
                              <w:rPr>
                                <w:rFonts w:ascii="Kinetic Letters" w:hAnsi="Kinetic Letters"/>
                                <w:sz w:val="56"/>
                              </w:rPr>
                            </w:pPr>
                            <w:r w:rsidRPr="003314A1">
                              <w:rPr>
                                <w:rFonts w:ascii="Kinetic Letters" w:hAnsi="Kinetic Letters"/>
                                <w:sz w:val="56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0835B" id="Rectangle 3" o:spid="_x0000_s1033" style="position:absolute;margin-left:.55pt;margin-top:2.95pt;width:530.85pt;height:4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" fillcolor="#5b9bd5 [3204]" strokecolor="#1f4d78 [1604]" strokeweight="1pt">
                <v:textbox>
                  <w:txbxContent>
                    <w:p w:rsidR="003314A1" w:rsidRPr="003314A1" w:rsidRDefault="003314A1" w:rsidP="003314A1">
                      <w:pPr>
                        <w:jc w:val="center"/>
                        <w:rPr>
                          <w:rFonts w:ascii="Kinetic Letters" w:hAnsi="Kinetic Letters"/>
                          <w:sz w:val="56"/>
                        </w:rPr>
                      </w:pPr>
                      <w:r w:rsidRPr="003314A1">
                        <w:rPr>
                          <w:rFonts w:ascii="Kinetic Letters" w:hAnsi="Kinetic Letters"/>
                          <w:sz w:val="56"/>
                        </w:rPr>
                        <w:t>Key Vocabulary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310"/>
        <w:gridCol w:w="7256"/>
      </w:tblGrid>
      <w:tr w:rsidR="001150F7" w:rsidTr="001150F7">
        <w:trPr>
          <w:trHeight w:val="55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7" w:rsidRPr="00A1034F" w:rsidRDefault="001150F7" w:rsidP="001150F7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sz w:val="32"/>
                <w:szCs w:val="32"/>
              </w:rPr>
              <w:t>force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7" w:rsidRPr="00A1034F" w:rsidRDefault="001150F7" w:rsidP="001150F7">
            <w:pPr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Style w:val="e24kjd"/>
                <w:rFonts w:ascii="Kinetic Letters" w:hAnsi="Kinetic Letters" w:cs="Arial"/>
                <w:b/>
                <w:bCs/>
                <w:color w:val="222222"/>
                <w:sz w:val="32"/>
                <w:szCs w:val="32"/>
              </w:rPr>
              <w:t>A force</w:t>
            </w:r>
            <w:r w:rsidRPr="00A1034F">
              <w:rPr>
                <w:rStyle w:val="e24kjd"/>
                <w:rFonts w:ascii="Kinetic Letters" w:hAnsi="Kinetic Letters" w:cs="Arial"/>
                <w:color w:val="222222"/>
                <w:sz w:val="32"/>
                <w:szCs w:val="32"/>
              </w:rPr>
              <w:t xml:space="preserve"> is a push or pull on an object. </w:t>
            </w:r>
          </w:p>
        </w:tc>
      </w:tr>
      <w:tr w:rsidR="00A1034F" w:rsidTr="00A1034F">
        <w:trPr>
          <w:trHeight w:val="556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F" w:rsidRPr="00A1034F" w:rsidRDefault="00A1034F" w:rsidP="00A1034F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sz w:val="32"/>
                <w:szCs w:val="32"/>
              </w:rPr>
              <w:t>friction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F" w:rsidRPr="00A1034F" w:rsidRDefault="00A1034F" w:rsidP="00A1034F">
            <w:pPr>
              <w:rPr>
                <w:rFonts w:ascii="Kinetic Letters" w:hAnsi="Kinetic Letters" w:cs="Arial"/>
                <w:color w:val="222222"/>
                <w:sz w:val="32"/>
                <w:szCs w:val="32"/>
                <w:shd w:val="clear" w:color="auto" w:fill="FFFFFF"/>
              </w:rPr>
            </w:pPr>
            <w:r w:rsidRPr="00A1034F">
              <w:rPr>
                <w:rFonts w:ascii="Kinetic Letters" w:hAnsi="Kinetic Letters"/>
                <w:b/>
                <w:bCs/>
                <w:sz w:val="32"/>
                <w:szCs w:val="32"/>
              </w:rPr>
              <w:t>Friction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 is a force between two surfaces that are sliding, or trying to slide, across each other.</w:t>
            </w:r>
          </w:p>
        </w:tc>
      </w:tr>
      <w:tr w:rsidR="00A1034F" w:rsidTr="00A1034F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F" w:rsidRPr="00A1034F" w:rsidRDefault="00A1034F" w:rsidP="00A1034F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sz w:val="32"/>
                <w:szCs w:val="32"/>
              </w:rPr>
              <w:t>magnet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F" w:rsidRPr="00A1034F" w:rsidRDefault="00A1034F" w:rsidP="00A1034F">
            <w:pPr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 w:cs="Arial"/>
                <w:color w:val="333333"/>
                <w:sz w:val="32"/>
                <w:szCs w:val="32"/>
              </w:rPr>
              <w:t>A magnet is an object</w:t>
            </w:r>
            <w:r>
              <w:rPr>
                <w:rFonts w:ascii="Kinetic Letters" w:hAnsi="Kinetic Letters" w:cs="Arial"/>
                <w:color w:val="333333"/>
                <w:sz w:val="32"/>
                <w:szCs w:val="32"/>
              </w:rPr>
              <w:t xml:space="preserve"> (usually metal) </w:t>
            </w:r>
            <w:bookmarkStart w:id="0" w:name="_GoBack"/>
            <w:bookmarkEnd w:id="0"/>
            <w:r w:rsidRPr="00A1034F">
              <w:rPr>
                <w:rFonts w:ascii="Kinetic Letters" w:hAnsi="Kinetic Letters" w:cs="Arial"/>
                <w:color w:val="333333"/>
                <w:sz w:val="32"/>
                <w:szCs w:val="32"/>
              </w:rPr>
              <w:t xml:space="preserve">that is made of materials that </w:t>
            </w:r>
            <w:r>
              <w:rPr>
                <w:rFonts w:ascii="Kinetic Letters" w:hAnsi="Kinetic Letters" w:cs="Arial"/>
                <w:color w:val="333333"/>
                <w:sz w:val="32"/>
                <w:szCs w:val="32"/>
              </w:rPr>
              <w:t xml:space="preserve">has magnetism. </w:t>
            </w:r>
          </w:p>
        </w:tc>
      </w:tr>
      <w:tr w:rsidR="001150F7" w:rsidTr="001150F7">
        <w:trPr>
          <w:trHeight w:val="37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7" w:rsidRPr="00A1034F" w:rsidRDefault="001150F7" w:rsidP="001150F7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sz w:val="32"/>
                <w:szCs w:val="32"/>
              </w:rPr>
              <w:t>magnetism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7" w:rsidRPr="00A1034F" w:rsidRDefault="001150F7" w:rsidP="001150F7">
            <w:pPr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b/>
                <w:bCs/>
                <w:sz w:val="32"/>
                <w:szCs w:val="32"/>
              </w:rPr>
              <w:t>Magnetism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 is a force experienced by certain metals. It can make the metal repel or attract. </w:t>
            </w:r>
          </w:p>
        </w:tc>
      </w:tr>
      <w:tr w:rsidR="001150F7" w:rsidTr="001150F7">
        <w:trPr>
          <w:trHeight w:val="77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7" w:rsidRPr="00A1034F" w:rsidRDefault="001150F7" w:rsidP="001150F7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color w:val="7030A0"/>
                <w:sz w:val="32"/>
                <w:szCs w:val="32"/>
              </w:rPr>
              <w:t>attract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 and </w:t>
            </w:r>
            <w:r w:rsidRPr="00A1034F">
              <w:rPr>
                <w:rFonts w:ascii="Kinetic Letters" w:hAnsi="Kinetic Letters"/>
                <w:color w:val="00B050"/>
                <w:sz w:val="32"/>
                <w:szCs w:val="32"/>
              </w:rPr>
              <w:t>repel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F7" w:rsidRPr="00A1034F" w:rsidRDefault="001150F7" w:rsidP="001150F7">
            <w:pPr>
              <w:rPr>
                <w:rFonts w:ascii="Kinetic Letters" w:hAnsi="Kinetic Letters"/>
                <w:sz w:val="32"/>
                <w:szCs w:val="32"/>
              </w:rPr>
            </w:pPr>
            <w:r w:rsidRPr="00A1034F">
              <w:rPr>
                <w:rFonts w:ascii="Kinetic Letters" w:hAnsi="Kinetic Letters"/>
                <w:sz w:val="32"/>
                <w:szCs w:val="32"/>
              </w:rPr>
              <w:t xml:space="preserve">When magnets </w:t>
            </w:r>
            <w:r w:rsidRPr="00A1034F">
              <w:rPr>
                <w:rFonts w:ascii="Kinetic Letters" w:hAnsi="Kinetic Letters"/>
                <w:color w:val="7030A0"/>
                <w:sz w:val="32"/>
                <w:szCs w:val="32"/>
              </w:rPr>
              <w:t>attract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 they </w:t>
            </w:r>
            <w:r w:rsidRPr="00A1034F">
              <w:rPr>
                <w:rFonts w:ascii="Kinetic Letters" w:hAnsi="Kinetic Letters"/>
                <w:color w:val="7030A0"/>
                <w:sz w:val="32"/>
                <w:szCs w:val="32"/>
              </w:rPr>
              <w:t>pull together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; when they </w:t>
            </w:r>
            <w:r w:rsidRPr="00A1034F">
              <w:rPr>
                <w:rFonts w:ascii="Kinetic Letters" w:hAnsi="Kinetic Letters"/>
                <w:color w:val="00B050"/>
                <w:sz w:val="32"/>
                <w:szCs w:val="32"/>
              </w:rPr>
              <w:t>repel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, they </w:t>
            </w:r>
            <w:r w:rsidRPr="00A1034F">
              <w:rPr>
                <w:rFonts w:ascii="Kinetic Letters" w:hAnsi="Kinetic Letters"/>
                <w:color w:val="00B050"/>
                <w:sz w:val="32"/>
                <w:szCs w:val="32"/>
              </w:rPr>
              <w:t xml:space="preserve">push away </w:t>
            </w:r>
            <w:r w:rsidRPr="00A1034F">
              <w:rPr>
                <w:rFonts w:ascii="Kinetic Letters" w:hAnsi="Kinetic Letters"/>
                <w:sz w:val="32"/>
                <w:szCs w:val="32"/>
              </w:rPr>
              <w:t xml:space="preserve">from each other. </w:t>
            </w:r>
          </w:p>
        </w:tc>
      </w:tr>
    </w:tbl>
    <w:p w:rsidR="0093517B" w:rsidRDefault="0093517B" w:rsidP="00A526D1">
      <w:pPr>
        <w:rPr>
          <w:rFonts w:ascii="Kinetic Letters" w:hAnsi="Kinetic Letters" w:cs="Arial"/>
          <w:sz w:val="56"/>
          <w:szCs w:val="56"/>
        </w:rPr>
      </w:pPr>
    </w:p>
    <w:p w:rsidR="0093517B" w:rsidRPr="007F1F07" w:rsidRDefault="0093517B" w:rsidP="007F1F07">
      <w:pPr>
        <w:ind w:left="3600"/>
        <w:rPr>
          <w:rFonts w:ascii="Kinetic Letters" w:hAnsi="Kinetic Letters" w:cs="Arial"/>
          <w:sz w:val="72"/>
          <w:szCs w:val="72"/>
        </w:rPr>
      </w:pPr>
      <w:r w:rsidRPr="009F12CF">
        <w:rPr>
          <w:rFonts w:ascii="Kinetic Letters" w:hAnsi="Kinetic Letters" w:cs="Arial"/>
          <w:sz w:val="56"/>
          <w:szCs w:val="56"/>
        </w:rPr>
        <w:lastRenderedPageBreak/>
        <w:tab/>
      </w:r>
      <w:r>
        <w:rPr>
          <w:rFonts w:ascii="Kinetic Letters" w:hAnsi="Kinetic Letters" w:cs="Arial"/>
          <w:sz w:val="56"/>
          <w:szCs w:val="56"/>
        </w:rPr>
        <w:t xml:space="preserve">              </w:t>
      </w:r>
    </w:p>
    <w:p w:rsidR="0093517B" w:rsidRDefault="0093517B" w:rsidP="00A526D1"/>
    <w:p w:rsidR="007A55D8" w:rsidRDefault="007A55D8" w:rsidP="00A526D1"/>
    <w:p w:rsidR="007A55D8" w:rsidRPr="008A18F6" w:rsidRDefault="007A55D8" w:rsidP="00A526D1">
      <w:pPr>
        <w:rPr>
          <w:u w:val="single"/>
        </w:rPr>
      </w:pPr>
    </w:p>
    <w:sectPr w:rsidR="007A55D8" w:rsidRPr="008A18F6" w:rsidSect="00331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29DE"/>
    <w:multiLevelType w:val="hybridMultilevel"/>
    <w:tmpl w:val="A3BAB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3A1A"/>
    <w:multiLevelType w:val="hybridMultilevel"/>
    <w:tmpl w:val="C554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1"/>
    <w:rsid w:val="001150F7"/>
    <w:rsid w:val="002F66DA"/>
    <w:rsid w:val="003314A1"/>
    <w:rsid w:val="00341E48"/>
    <w:rsid w:val="0041339E"/>
    <w:rsid w:val="005D436B"/>
    <w:rsid w:val="0061083E"/>
    <w:rsid w:val="00637A7C"/>
    <w:rsid w:val="007550D0"/>
    <w:rsid w:val="007A55D8"/>
    <w:rsid w:val="007C2ADB"/>
    <w:rsid w:val="007F1F07"/>
    <w:rsid w:val="008A18F6"/>
    <w:rsid w:val="008D4D12"/>
    <w:rsid w:val="00921B63"/>
    <w:rsid w:val="0093517B"/>
    <w:rsid w:val="009C3DD3"/>
    <w:rsid w:val="00A1034F"/>
    <w:rsid w:val="00A526D1"/>
    <w:rsid w:val="00F61925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27FB-E7B5-4683-89DC-8ABFE2E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A1"/>
  </w:style>
  <w:style w:type="paragraph" w:styleId="Heading3">
    <w:name w:val="heading 3"/>
    <w:basedOn w:val="Normal"/>
    <w:link w:val="Heading3Char"/>
    <w:uiPriority w:val="9"/>
    <w:qFormat/>
    <w:rsid w:val="00115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s-text-blockparagraph">
    <w:name w:val="blocks-text-block__paragraph"/>
    <w:basedOn w:val="Normal"/>
    <w:rsid w:val="0033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4A1"/>
    <w:rPr>
      <w:b/>
      <w:bCs/>
    </w:rPr>
  </w:style>
  <w:style w:type="character" w:customStyle="1" w:styleId="e24kjd">
    <w:name w:val="e24kjd"/>
    <w:basedOn w:val="DefaultParagraphFont"/>
    <w:rsid w:val="008A18F6"/>
  </w:style>
  <w:style w:type="paragraph" w:styleId="NormalWeb">
    <w:name w:val="Normal (Web)"/>
    <w:basedOn w:val="Normal"/>
    <w:uiPriority w:val="99"/>
    <w:semiHidden/>
    <w:unhideWhenUsed/>
    <w:rsid w:val="008A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50F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1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BE1-937C-4471-BBEC-9E2108A6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6AB09DE5</Template>
  <TotalTime>0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Brown</dc:creator>
  <cp:keywords/>
  <dc:description/>
  <cp:lastModifiedBy>Mrs L. Williams</cp:lastModifiedBy>
  <cp:revision>2</cp:revision>
  <cp:lastPrinted>2021-09-24T10:43:00Z</cp:lastPrinted>
  <dcterms:created xsi:type="dcterms:W3CDTF">2021-09-24T15:17:00Z</dcterms:created>
  <dcterms:modified xsi:type="dcterms:W3CDTF">2021-09-24T15:17:00Z</dcterms:modified>
</cp:coreProperties>
</file>