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17B" w:rsidRDefault="001150F7" w:rsidP="00A526D1">
      <w:pPr>
        <w:rPr>
          <w:rFonts w:ascii="Kinetic Letters" w:hAnsi="Kinetic Letters" w:cs="Arial"/>
          <w:sz w:val="56"/>
          <w:szCs w:val="5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2977DE" wp14:editId="2DE83C0B">
                <wp:simplePos x="0" y="0"/>
                <wp:positionH relativeFrom="margin">
                  <wp:posOffset>-208659</wp:posOffset>
                </wp:positionH>
                <wp:positionV relativeFrom="paragraph">
                  <wp:posOffset>674920</wp:posOffset>
                </wp:positionV>
                <wp:extent cx="9501809" cy="535940"/>
                <wp:effectExtent l="0" t="0" r="23495" b="1651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1809" cy="53594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12700" cap="flat" cmpd="sng" algn="ctr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61925" w:rsidRPr="00F61925" w:rsidRDefault="00F61925" w:rsidP="00F61925">
                            <w:pPr>
                              <w:jc w:val="center"/>
                              <w:rPr>
                                <w:rFonts w:ascii="Kinetic Letters" w:hAnsi="Kinetic Letters"/>
                                <w:color w:val="FFFFFF" w:themeColor="background1"/>
                                <w:sz w:val="56"/>
                              </w:rPr>
                            </w:pPr>
                            <w:r w:rsidRPr="00F61925">
                              <w:rPr>
                                <w:rFonts w:ascii="Kinetic Letters" w:hAnsi="Kinetic Letters"/>
                                <w:color w:val="FFFFFF" w:themeColor="background1"/>
                                <w:sz w:val="56"/>
                              </w:rPr>
                              <w:t>Key Knowledge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C2977DE" id="Rectangle 6" o:spid="_x0000_s1026" style="position:absolute;margin-left:-16.45pt;margin-top:53.15pt;width:748.15pt;height:42.2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" fillcolor="#ed7d31 [3205]" strokecolor="#c45911 [2405]" strokeweight="1pt">
                <v:textbox>
                  <w:txbxContent>
                    <w:p w:rsidR="00F61925" w:rsidRPr="00F61925" w:rsidRDefault="00F61925" w:rsidP="00F61925">
                      <w:pPr>
                        <w:jc w:val="center"/>
                        <w:rPr>
                          <w:rFonts w:ascii="Kinetic Letters" w:hAnsi="Kinetic Letters"/>
                          <w:color w:val="FFFFFF" w:themeColor="background1"/>
                          <w:sz w:val="56"/>
                        </w:rPr>
                      </w:pPr>
                      <w:r w:rsidRPr="00F61925">
                        <w:rPr>
                          <w:rFonts w:ascii="Kinetic Letters" w:hAnsi="Kinetic Letters"/>
                          <w:color w:val="FFFFFF" w:themeColor="background1"/>
                          <w:sz w:val="56"/>
                        </w:rPr>
                        <w:t>Key Knowledge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526D1">
        <w:rPr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3314A1">
        <w:rPr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="Kinetic Letters" w:hAnsi="Kinetic Letters" w:cs="Arial"/>
          <w:sz w:val="56"/>
          <w:szCs w:val="56"/>
        </w:rPr>
        <w:t>Year 3</w:t>
      </w:r>
      <w:r w:rsidR="00A526D1" w:rsidRPr="001E16A6">
        <w:rPr>
          <w:rFonts w:ascii="Kinetic Letters" w:hAnsi="Kinetic Letters" w:cs="Arial"/>
          <w:sz w:val="56"/>
          <w:szCs w:val="56"/>
        </w:rPr>
        <w:tab/>
      </w:r>
      <w:r w:rsidR="00A526D1" w:rsidRPr="001E16A6">
        <w:rPr>
          <w:rFonts w:ascii="Kinetic Letters" w:hAnsi="Kinetic Letters" w:cs="Arial"/>
          <w:sz w:val="56"/>
          <w:szCs w:val="56"/>
        </w:rPr>
        <w:tab/>
      </w:r>
      <w:r w:rsidR="00A526D1">
        <w:rPr>
          <w:rFonts w:ascii="Kinetic Letters" w:hAnsi="Kinetic Letters" w:cs="Arial"/>
          <w:sz w:val="56"/>
          <w:szCs w:val="56"/>
        </w:rPr>
        <w:tab/>
      </w:r>
      <w:r w:rsidR="00A526D1">
        <w:rPr>
          <w:rFonts w:ascii="Kinetic Letters" w:hAnsi="Kinetic Letters" w:cs="Arial"/>
          <w:sz w:val="56"/>
          <w:szCs w:val="56"/>
        </w:rPr>
        <w:tab/>
      </w:r>
      <w:r w:rsidR="004134C0">
        <w:rPr>
          <w:rFonts w:ascii="Kinetic Letters" w:hAnsi="Kinetic Letters" w:cs="Arial"/>
          <w:sz w:val="56"/>
          <w:szCs w:val="56"/>
        </w:rPr>
        <w:t xml:space="preserve">    </w:t>
      </w:r>
      <w:r w:rsidR="004134C0">
        <w:rPr>
          <w:rFonts w:ascii="Kinetic Letters" w:hAnsi="Kinetic Letters" w:cs="Arial"/>
          <w:sz w:val="72"/>
          <w:szCs w:val="144"/>
        </w:rPr>
        <w:t>Animals including humans</w:t>
      </w:r>
      <w:r w:rsidR="007F1F07">
        <w:rPr>
          <w:rFonts w:ascii="Kinetic Letters" w:hAnsi="Kinetic Letters" w:cs="Arial"/>
          <w:sz w:val="72"/>
          <w:szCs w:val="144"/>
        </w:rPr>
        <w:tab/>
      </w:r>
      <w:r w:rsidR="00A526D1">
        <w:rPr>
          <w:rFonts w:ascii="Kinetic Letters" w:hAnsi="Kinetic Letters" w:cs="Arial"/>
          <w:sz w:val="72"/>
          <w:szCs w:val="144"/>
        </w:rPr>
        <w:tab/>
      </w:r>
      <w:r w:rsidR="00A526D1">
        <w:rPr>
          <w:rFonts w:ascii="Kinetic Letters" w:hAnsi="Kinetic Letters" w:cs="Arial"/>
          <w:sz w:val="72"/>
          <w:szCs w:val="144"/>
        </w:rPr>
        <w:tab/>
      </w:r>
      <w:r w:rsidR="004134C0" w:rsidRPr="004134C0">
        <w:rPr>
          <w:rFonts w:ascii="Kinetic Letters" w:hAnsi="Kinetic Letters" w:cs="Arial"/>
          <w:sz w:val="56"/>
          <w:szCs w:val="56"/>
        </w:rPr>
        <w:t>Biology (Autumn 2</w:t>
      </w:r>
      <w:r w:rsidR="00A526D1" w:rsidRPr="004134C0">
        <w:rPr>
          <w:rFonts w:ascii="Kinetic Letters" w:hAnsi="Kinetic Letters" w:cs="Arial"/>
          <w:sz w:val="56"/>
          <w:szCs w:val="56"/>
        </w:rPr>
        <w:t>)</w:t>
      </w:r>
      <w:r w:rsidR="00A526D1" w:rsidRPr="001E16A6">
        <w:rPr>
          <w:rFonts w:ascii="Kinetic Letters" w:hAnsi="Kinetic Letters" w:cs="Arial"/>
          <w:sz w:val="56"/>
          <w:szCs w:val="56"/>
        </w:rPr>
        <w:tab/>
      </w:r>
    </w:p>
    <w:p w:rsidR="00A526D1" w:rsidRDefault="00154A3F" w:rsidP="00A526D1">
      <w:pPr>
        <w:rPr>
          <w:rFonts w:ascii="Kinetic Letters" w:hAnsi="Kinetic Letters" w:cs="Arial"/>
          <w:sz w:val="56"/>
          <w:szCs w:val="56"/>
        </w:rPr>
      </w:pPr>
      <w:r w:rsidRPr="003314A1">
        <w:rPr>
          <w:noProof/>
          <w:sz w:val="72"/>
          <w:szCs w:val="72"/>
          <w:lang w:eastAsia="en-GB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2B1AA55B" wp14:editId="38465E77">
                <wp:simplePos x="0" y="0"/>
                <wp:positionH relativeFrom="column">
                  <wp:posOffset>6985000</wp:posOffset>
                </wp:positionH>
                <wp:positionV relativeFrom="paragraph">
                  <wp:posOffset>532461</wp:posOffset>
                </wp:positionV>
                <wp:extent cx="2790190" cy="1104900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190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531" w:rsidRPr="00A12531" w:rsidRDefault="00A12531" w:rsidP="00A12531">
                            <w:pPr>
                              <w:spacing w:before="100" w:beforeAutospacing="1" w:after="0" w:line="240" w:lineRule="auto"/>
                              <w:outlineLvl w:val="2"/>
                              <w:rPr>
                                <w:rFonts w:ascii="Kinetic Letters" w:eastAsia="Times New Roman" w:hAnsi="Kinetic Letters" w:cs="Times New Roman"/>
                                <w:bCs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ascii="Kinetic Letters" w:eastAsia="Times New Roman" w:hAnsi="Kinetic Letters" w:cs="Times New Roman"/>
                                <w:bCs/>
                                <w:sz w:val="32"/>
                                <w:szCs w:val="32"/>
                                <w:lang w:eastAsia="en-GB"/>
                              </w:rPr>
                              <w:t>All animals need the correct nutrition to be healthy. Humans need a balance of</w:t>
                            </w:r>
                            <w:r w:rsidRPr="00A12531">
                              <w:rPr>
                                <w:rFonts w:ascii="Kinetic Letters" w:eastAsia="Times New Roman" w:hAnsi="Kinetic Letters" w:cs="Times New Roman"/>
                                <w:bCs/>
                                <w:sz w:val="32"/>
                                <w:szCs w:val="32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="Kinetic Letters" w:eastAsia="Times New Roman" w:hAnsi="Kinetic Letters" w:cs="Times New Roman"/>
                                <w:bCs/>
                                <w:color w:val="70AD47" w:themeColor="accent6"/>
                                <w:sz w:val="32"/>
                                <w:szCs w:val="32"/>
                                <w:lang w:eastAsia="en-GB"/>
                              </w:rPr>
                              <w:t>vegetable</w:t>
                            </w:r>
                            <w:r w:rsidRPr="00A12531">
                              <w:rPr>
                                <w:rFonts w:ascii="Kinetic Letters" w:eastAsia="Times New Roman" w:hAnsi="Kinetic Letters" w:cs="Times New Roman"/>
                                <w:bCs/>
                                <w:color w:val="70AD47" w:themeColor="accent6"/>
                                <w:sz w:val="32"/>
                                <w:szCs w:val="32"/>
                                <w:lang w:eastAsia="en-GB"/>
                              </w:rPr>
                              <w:t>s</w:t>
                            </w:r>
                            <w:r>
                              <w:rPr>
                                <w:rFonts w:ascii="Kinetic Letters" w:eastAsia="Times New Roman" w:hAnsi="Kinetic Letters" w:cs="Times New Roman"/>
                                <w:bCs/>
                                <w:sz w:val="32"/>
                                <w:szCs w:val="32"/>
                                <w:lang w:eastAsia="en-GB"/>
                              </w:rPr>
                              <w:t xml:space="preserve">, </w:t>
                            </w:r>
                            <w:r>
                              <w:rPr>
                                <w:rFonts w:ascii="Kinetic Letters" w:eastAsia="Times New Roman" w:hAnsi="Kinetic Letters" w:cs="Times New Roman"/>
                                <w:bCs/>
                                <w:color w:val="FF0000"/>
                                <w:sz w:val="32"/>
                                <w:szCs w:val="32"/>
                                <w:lang w:eastAsia="en-GB"/>
                              </w:rPr>
                              <w:t xml:space="preserve">proteins, </w:t>
                            </w:r>
                            <w:r w:rsidRPr="00A12531">
                              <w:rPr>
                                <w:rFonts w:ascii="Kinetic Letters" w:eastAsia="Times New Roman" w:hAnsi="Kinetic Letters" w:cs="Times New Roman"/>
                                <w:bCs/>
                                <w:sz w:val="32"/>
                                <w:szCs w:val="32"/>
                                <w:highlight w:val="yellow"/>
                                <w:lang w:eastAsia="en-GB"/>
                              </w:rPr>
                              <w:t>fats,</w:t>
                            </w:r>
                            <w:r w:rsidRPr="00A12531">
                              <w:rPr>
                                <w:rFonts w:ascii="Kinetic Letters" w:eastAsia="Times New Roman" w:hAnsi="Kinetic Letters" w:cs="Times New Roman"/>
                                <w:bCs/>
                                <w:sz w:val="32"/>
                                <w:szCs w:val="32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="Kinetic Letters" w:eastAsia="Times New Roman" w:hAnsi="Kinetic Letters" w:cs="Times New Roman"/>
                                <w:bCs/>
                                <w:color w:val="4472C4" w:themeColor="accent5"/>
                                <w:sz w:val="32"/>
                                <w:szCs w:val="32"/>
                                <w:lang w:eastAsia="en-GB"/>
                              </w:rPr>
                              <w:t xml:space="preserve">dairy </w:t>
                            </w:r>
                            <w:r>
                              <w:rPr>
                                <w:rFonts w:ascii="Kinetic Letters" w:eastAsia="Times New Roman" w:hAnsi="Kinetic Letters" w:cs="Times New Roman"/>
                                <w:bCs/>
                                <w:color w:val="000000" w:themeColor="text1"/>
                                <w:sz w:val="32"/>
                                <w:szCs w:val="32"/>
                                <w:lang w:eastAsia="en-GB"/>
                              </w:rPr>
                              <w:t xml:space="preserve">and </w:t>
                            </w:r>
                            <w:r>
                              <w:rPr>
                                <w:rFonts w:ascii="Kinetic Letters" w:eastAsia="Times New Roman" w:hAnsi="Kinetic Letters" w:cs="Times New Roman"/>
                                <w:bCs/>
                                <w:color w:val="ED7D31" w:themeColor="accent2"/>
                                <w:sz w:val="32"/>
                                <w:szCs w:val="32"/>
                                <w:lang w:eastAsia="en-GB"/>
                              </w:rPr>
                              <w:t>carbohydrates</w:t>
                            </w:r>
                            <w:r w:rsidRPr="00A12531">
                              <w:rPr>
                                <w:rFonts w:ascii="Kinetic Letters" w:eastAsia="Times New Roman" w:hAnsi="Kinetic Letters" w:cs="Times New Roman"/>
                                <w:bCs/>
                                <w:sz w:val="32"/>
                                <w:szCs w:val="32"/>
                                <w:lang w:eastAsia="en-GB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1AA5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550pt;margin-top:41.95pt;width:219.7pt;height:87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" filled="f" stroked="f">
                <v:textbox>
                  <w:txbxContent>
                    <w:p w:rsidR="00A12531" w:rsidRPr="00A12531" w:rsidRDefault="00A12531" w:rsidP="00A12531">
                      <w:pPr>
                        <w:spacing w:before="100" w:beforeAutospacing="1" w:after="0" w:line="240" w:lineRule="auto"/>
                        <w:outlineLvl w:val="2"/>
                        <w:rPr>
                          <w:rFonts w:ascii="Kinetic Letters" w:eastAsia="Times New Roman" w:hAnsi="Kinetic Letters" w:cs="Times New Roman"/>
                          <w:bCs/>
                          <w:sz w:val="32"/>
                          <w:szCs w:val="32"/>
                          <w:lang w:eastAsia="en-GB"/>
                        </w:rPr>
                      </w:pPr>
                      <w:r>
                        <w:rPr>
                          <w:rFonts w:ascii="Kinetic Letters" w:eastAsia="Times New Roman" w:hAnsi="Kinetic Letters" w:cs="Times New Roman"/>
                          <w:bCs/>
                          <w:sz w:val="32"/>
                          <w:szCs w:val="32"/>
                          <w:lang w:eastAsia="en-GB"/>
                        </w:rPr>
                        <w:t>All animals need the correct nutrition to be healthy. Humans need a balance of</w:t>
                      </w:r>
                      <w:r w:rsidRPr="00A12531">
                        <w:rPr>
                          <w:rFonts w:ascii="Kinetic Letters" w:eastAsia="Times New Roman" w:hAnsi="Kinetic Letters" w:cs="Times New Roman"/>
                          <w:bCs/>
                          <w:sz w:val="32"/>
                          <w:szCs w:val="32"/>
                          <w:lang w:eastAsia="en-GB"/>
                        </w:rPr>
                        <w:t xml:space="preserve"> </w:t>
                      </w:r>
                      <w:r>
                        <w:rPr>
                          <w:rFonts w:ascii="Kinetic Letters" w:eastAsia="Times New Roman" w:hAnsi="Kinetic Letters" w:cs="Times New Roman"/>
                          <w:bCs/>
                          <w:color w:val="70AD47" w:themeColor="accent6"/>
                          <w:sz w:val="32"/>
                          <w:szCs w:val="32"/>
                          <w:lang w:eastAsia="en-GB"/>
                        </w:rPr>
                        <w:t>vegetable</w:t>
                      </w:r>
                      <w:r w:rsidRPr="00A12531">
                        <w:rPr>
                          <w:rFonts w:ascii="Kinetic Letters" w:eastAsia="Times New Roman" w:hAnsi="Kinetic Letters" w:cs="Times New Roman"/>
                          <w:bCs/>
                          <w:color w:val="70AD47" w:themeColor="accent6"/>
                          <w:sz w:val="32"/>
                          <w:szCs w:val="32"/>
                          <w:lang w:eastAsia="en-GB"/>
                        </w:rPr>
                        <w:t>s</w:t>
                      </w:r>
                      <w:r>
                        <w:rPr>
                          <w:rFonts w:ascii="Kinetic Letters" w:eastAsia="Times New Roman" w:hAnsi="Kinetic Letters" w:cs="Times New Roman"/>
                          <w:bCs/>
                          <w:sz w:val="32"/>
                          <w:szCs w:val="32"/>
                          <w:lang w:eastAsia="en-GB"/>
                        </w:rPr>
                        <w:t xml:space="preserve">, </w:t>
                      </w:r>
                      <w:r>
                        <w:rPr>
                          <w:rFonts w:ascii="Kinetic Letters" w:eastAsia="Times New Roman" w:hAnsi="Kinetic Letters" w:cs="Times New Roman"/>
                          <w:bCs/>
                          <w:color w:val="FF0000"/>
                          <w:sz w:val="32"/>
                          <w:szCs w:val="32"/>
                          <w:lang w:eastAsia="en-GB"/>
                        </w:rPr>
                        <w:t xml:space="preserve">proteins, </w:t>
                      </w:r>
                      <w:r w:rsidRPr="00A12531">
                        <w:rPr>
                          <w:rFonts w:ascii="Kinetic Letters" w:eastAsia="Times New Roman" w:hAnsi="Kinetic Letters" w:cs="Times New Roman"/>
                          <w:bCs/>
                          <w:sz w:val="32"/>
                          <w:szCs w:val="32"/>
                          <w:highlight w:val="yellow"/>
                          <w:lang w:eastAsia="en-GB"/>
                        </w:rPr>
                        <w:t>fats,</w:t>
                      </w:r>
                      <w:r w:rsidRPr="00A12531">
                        <w:rPr>
                          <w:rFonts w:ascii="Kinetic Letters" w:eastAsia="Times New Roman" w:hAnsi="Kinetic Letters" w:cs="Times New Roman"/>
                          <w:bCs/>
                          <w:sz w:val="32"/>
                          <w:szCs w:val="32"/>
                          <w:lang w:eastAsia="en-GB"/>
                        </w:rPr>
                        <w:t xml:space="preserve"> </w:t>
                      </w:r>
                      <w:r>
                        <w:rPr>
                          <w:rFonts w:ascii="Kinetic Letters" w:eastAsia="Times New Roman" w:hAnsi="Kinetic Letters" w:cs="Times New Roman"/>
                          <w:bCs/>
                          <w:color w:val="4472C4" w:themeColor="accent5"/>
                          <w:sz w:val="32"/>
                          <w:szCs w:val="32"/>
                          <w:lang w:eastAsia="en-GB"/>
                        </w:rPr>
                        <w:t xml:space="preserve">dairy </w:t>
                      </w:r>
                      <w:r>
                        <w:rPr>
                          <w:rFonts w:ascii="Kinetic Letters" w:eastAsia="Times New Roman" w:hAnsi="Kinetic Letters" w:cs="Times New Roman"/>
                          <w:bCs/>
                          <w:color w:val="000000" w:themeColor="text1"/>
                          <w:sz w:val="32"/>
                          <w:szCs w:val="32"/>
                          <w:lang w:eastAsia="en-GB"/>
                        </w:rPr>
                        <w:t xml:space="preserve">and </w:t>
                      </w:r>
                      <w:r>
                        <w:rPr>
                          <w:rFonts w:ascii="Kinetic Letters" w:eastAsia="Times New Roman" w:hAnsi="Kinetic Letters" w:cs="Times New Roman"/>
                          <w:bCs/>
                          <w:color w:val="ED7D31" w:themeColor="accent2"/>
                          <w:sz w:val="32"/>
                          <w:szCs w:val="32"/>
                          <w:lang w:eastAsia="en-GB"/>
                        </w:rPr>
                        <w:t>carbohydrates</w:t>
                      </w:r>
                      <w:r w:rsidRPr="00A12531">
                        <w:rPr>
                          <w:rFonts w:ascii="Kinetic Letters" w:eastAsia="Times New Roman" w:hAnsi="Kinetic Letters" w:cs="Times New Roman"/>
                          <w:bCs/>
                          <w:sz w:val="32"/>
                          <w:szCs w:val="32"/>
                          <w:lang w:eastAsia="en-GB"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2531" w:rsidRPr="003314A1">
        <w:rPr>
          <w:noProof/>
          <w:sz w:val="72"/>
          <w:szCs w:val="72"/>
          <w:lang w:eastAsia="en-GB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4EE5F12" wp14:editId="37C1F3CE">
                <wp:simplePos x="0" y="0"/>
                <wp:positionH relativeFrom="column">
                  <wp:posOffset>-210820</wp:posOffset>
                </wp:positionH>
                <wp:positionV relativeFrom="paragraph">
                  <wp:posOffset>614045</wp:posOffset>
                </wp:positionV>
                <wp:extent cx="1550035" cy="294005"/>
                <wp:effectExtent l="0" t="0" r="12065" b="1079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0035" cy="294005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E7D" w:rsidRPr="00A12531" w:rsidRDefault="00FC5B39" w:rsidP="00FC3E7D">
                            <w:pPr>
                              <w:rPr>
                                <w:rFonts w:ascii="Kinetic Letters" w:hAnsi="Kinetic Letters"/>
                                <w:sz w:val="32"/>
                              </w:rPr>
                            </w:pPr>
                            <w:r>
                              <w:rPr>
                                <w:rFonts w:ascii="Kinetic Letters" w:hAnsi="Kinetic Letters"/>
                                <w:sz w:val="32"/>
                              </w:rPr>
                              <w:t>What is a s</w:t>
                            </w:r>
                            <w:r w:rsidR="009E6EE3" w:rsidRPr="00A12531">
                              <w:rPr>
                                <w:rFonts w:ascii="Kinetic Letters" w:hAnsi="Kinetic Letters"/>
                                <w:sz w:val="32"/>
                              </w:rPr>
                              <w:t>keleton for?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EE5F12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16.6pt;margin-top:48.35pt;width:122.05pt;height:23.1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" fillcolor="#ed7d31">
                <v:textbox>
                  <w:txbxContent>
                    <w:p w:rsidR="00FC3E7D" w:rsidRPr="00A12531" w:rsidRDefault="00FC5B39" w:rsidP="00FC3E7D">
                      <w:pPr>
                        <w:rPr>
                          <w:rFonts w:ascii="Kinetic Letters" w:hAnsi="Kinetic Letters"/>
                          <w:sz w:val="32"/>
                        </w:rPr>
                      </w:pPr>
                      <w:r>
                        <w:rPr>
                          <w:rFonts w:ascii="Kinetic Letters" w:hAnsi="Kinetic Letters"/>
                          <w:sz w:val="32"/>
                        </w:rPr>
                        <w:t>What is a s</w:t>
                      </w:r>
                      <w:r w:rsidR="009E6EE3" w:rsidRPr="00A12531">
                        <w:rPr>
                          <w:rFonts w:ascii="Kinetic Letters" w:hAnsi="Kinetic Letters"/>
                          <w:sz w:val="32"/>
                        </w:rPr>
                        <w:t>keleton for?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526D1" w:rsidRPr="001E16A6">
        <w:rPr>
          <w:rFonts w:ascii="Kinetic Letters" w:hAnsi="Kinetic Letters" w:cs="Arial"/>
          <w:sz w:val="56"/>
          <w:szCs w:val="56"/>
        </w:rPr>
        <w:tab/>
      </w:r>
      <w:r w:rsidR="00A526D1" w:rsidRPr="001E16A6">
        <w:rPr>
          <w:rFonts w:ascii="Kinetic Letters" w:hAnsi="Kinetic Letters" w:cs="Arial"/>
          <w:sz w:val="56"/>
          <w:szCs w:val="56"/>
        </w:rPr>
        <w:tab/>
      </w:r>
    </w:p>
    <w:p w:rsidR="0093517B" w:rsidRDefault="00154A3F" w:rsidP="00A526D1">
      <w:pPr>
        <w:rPr>
          <w:rFonts w:ascii="Kinetic Letters" w:hAnsi="Kinetic Letters" w:cs="Arial"/>
          <w:sz w:val="56"/>
          <w:szCs w:val="56"/>
        </w:rPr>
      </w:pPr>
      <w:r w:rsidRPr="003314A1">
        <w:rPr>
          <w:noProof/>
          <w:sz w:val="72"/>
          <w:szCs w:val="72"/>
          <w:lang w:eastAsia="en-GB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15434E8" wp14:editId="567E89FD">
                <wp:simplePos x="0" y="0"/>
                <wp:positionH relativeFrom="column">
                  <wp:posOffset>3820795</wp:posOffset>
                </wp:positionH>
                <wp:positionV relativeFrom="paragraph">
                  <wp:posOffset>139700</wp:posOffset>
                </wp:positionV>
                <wp:extent cx="1706245" cy="294005"/>
                <wp:effectExtent l="0" t="0" r="27305" b="1079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6245" cy="29400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925" w:rsidRPr="00FC5B39" w:rsidRDefault="00FC5B39" w:rsidP="00F61925">
                            <w:pPr>
                              <w:rPr>
                                <w:rFonts w:ascii="Kinetic Letters" w:hAnsi="Kinetic Letters"/>
                                <w:sz w:val="28"/>
                                <w:u w:val="single"/>
                              </w:rPr>
                            </w:pPr>
                            <w:bookmarkStart w:id="0" w:name="_GoBack"/>
                            <w:r w:rsidRPr="00FC5B39">
                              <w:rPr>
                                <w:rFonts w:ascii="Kinetic Letters" w:hAnsi="Kinetic Letters"/>
                                <w:sz w:val="28"/>
                                <w:u w:val="single"/>
                              </w:rPr>
                              <w:t>Vertebrates and I</w:t>
                            </w:r>
                            <w:r w:rsidR="00154A3F" w:rsidRPr="00FC5B39">
                              <w:rPr>
                                <w:rFonts w:ascii="Kinetic Letters" w:hAnsi="Kinetic Letters"/>
                                <w:sz w:val="28"/>
                                <w:u w:val="single"/>
                              </w:rPr>
                              <w:t xml:space="preserve">nvertebrates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434E8" id="_x0000_s1029" type="#_x0000_t202" style="position:absolute;margin-left:300.85pt;margin-top:11pt;width:134.35pt;height:23.1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" fillcolor="#ed7d31 [3205]">
                <v:textbox>
                  <w:txbxContent>
                    <w:p w:rsidR="00F61925" w:rsidRPr="00FC5B39" w:rsidRDefault="00FC5B39" w:rsidP="00F61925">
                      <w:pPr>
                        <w:rPr>
                          <w:rFonts w:ascii="Kinetic Letters" w:hAnsi="Kinetic Letters"/>
                          <w:sz w:val="28"/>
                          <w:u w:val="single"/>
                        </w:rPr>
                      </w:pPr>
                      <w:bookmarkStart w:id="1" w:name="_GoBack"/>
                      <w:r w:rsidRPr="00FC5B39">
                        <w:rPr>
                          <w:rFonts w:ascii="Kinetic Letters" w:hAnsi="Kinetic Letters"/>
                          <w:sz w:val="28"/>
                          <w:u w:val="single"/>
                        </w:rPr>
                        <w:t>Vertebrates and I</w:t>
                      </w:r>
                      <w:r w:rsidR="00154A3F" w:rsidRPr="00FC5B39">
                        <w:rPr>
                          <w:rFonts w:ascii="Kinetic Letters" w:hAnsi="Kinetic Letters"/>
                          <w:sz w:val="28"/>
                          <w:u w:val="single"/>
                        </w:rPr>
                        <w:t xml:space="preserve">nvertebrates 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A12531" w:rsidRPr="003314A1">
        <w:rPr>
          <w:noProof/>
          <w:sz w:val="72"/>
          <w:szCs w:val="72"/>
          <w:lang w:eastAsia="en-GB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91101C8" wp14:editId="0C7E1C9E">
                <wp:simplePos x="0" y="0"/>
                <wp:positionH relativeFrom="column">
                  <wp:posOffset>6357123</wp:posOffset>
                </wp:positionH>
                <wp:positionV relativeFrom="paragraph">
                  <wp:posOffset>345413</wp:posOffset>
                </wp:positionV>
                <wp:extent cx="628015" cy="294005"/>
                <wp:effectExtent l="0" t="0" r="19685" b="1079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29400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8F6" w:rsidRPr="00F61925" w:rsidRDefault="00A12531" w:rsidP="008A18F6">
                            <w:pPr>
                              <w:rPr>
                                <w:rFonts w:ascii="Kinetic Letters" w:hAnsi="Kinetic Letters"/>
                                <w:sz w:val="28"/>
                              </w:rPr>
                            </w:pPr>
                            <w:r>
                              <w:rPr>
                                <w:rFonts w:ascii="Kinetic Letters" w:hAnsi="Kinetic Letters"/>
                                <w:sz w:val="28"/>
                              </w:rPr>
                              <w:t>Nutrition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101C8" id="_x0000_s1030" type="#_x0000_t202" style="position:absolute;margin-left:500.55pt;margin-top:27.2pt;width:49.45pt;height:23.1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" fillcolor="#ed7d31 [3205]">
                <v:textbox>
                  <w:txbxContent>
                    <w:p w:rsidR="008A18F6" w:rsidRPr="00F61925" w:rsidRDefault="00A12531" w:rsidP="008A18F6">
                      <w:pPr>
                        <w:rPr>
                          <w:rFonts w:ascii="Kinetic Letters" w:hAnsi="Kinetic Letters"/>
                          <w:sz w:val="28"/>
                        </w:rPr>
                      </w:pPr>
                      <w:r>
                        <w:rPr>
                          <w:rFonts w:ascii="Kinetic Letters" w:hAnsi="Kinetic Letters"/>
                          <w:sz w:val="28"/>
                        </w:rPr>
                        <w:t>Nutrition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2531" w:rsidRPr="003314A1">
        <w:rPr>
          <w:noProof/>
          <w:sz w:val="72"/>
          <w:szCs w:val="72"/>
          <w:lang w:eastAsia="en-GB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2A698CA6" wp14:editId="2E459446">
                <wp:simplePos x="0" y="0"/>
                <wp:positionH relativeFrom="column">
                  <wp:posOffset>3048221</wp:posOffset>
                </wp:positionH>
                <wp:positionV relativeFrom="paragraph">
                  <wp:posOffset>487680</wp:posOffset>
                </wp:positionV>
                <wp:extent cx="3251835" cy="890270"/>
                <wp:effectExtent l="0" t="0" r="0" b="508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835" cy="890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A7C" w:rsidRPr="00A12531" w:rsidRDefault="00A12531" w:rsidP="00A12531">
                            <w:pPr>
                              <w:spacing w:before="100" w:beforeAutospacing="1" w:after="0" w:line="240" w:lineRule="auto"/>
                              <w:outlineLvl w:val="2"/>
                              <w:rPr>
                                <w:rFonts w:ascii="Kinetic Letters" w:eastAsia="Times New Roman" w:hAnsi="Kinetic Letters" w:cs="Times New Roman"/>
                                <w:bCs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A12531">
                              <w:rPr>
                                <w:rFonts w:ascii="Kinetic Letters" w:eastAsia="Times New Roman" w:hAnsi="Kinetic Letters" w:cs="Times New Roman"/>
                                <w:bCs/>
                                <w:sz w:val="32"/>
                                <w:szCs w:val="32"/>
                                <w:lang w:eastAsia="en-GB"/>
                              </w:rPr>
                              <w:t xml:space="preserve">Some animals have a backbone (spine). These are called </w:t>
                            </w:r>
                            <w:r w:rsidRPr="00A12531">
                              <w:rPr>
                                <w:rFonts w:ascii="Kinetic Letters" w:eastAsia="Times New Roman" w:hAnsi="Kinetic Letters" w:cs="Times New Roman"/>
                                <w:bCs/>
                                <w:color w:val="70AD47" w:themeColor="accent6"/>
                                <w:sz w:val="32"/>
                                <w:szCs w:val="32"/>
                                <w:lang w:eastAsia="en-GB"/>
                              </w:rPr>
                              <w:t>vertebrates</w:t>
                            </w:r>
                            <w:r>
                              <w:rPr>
                                <w:rFonts w:ascii="Kinetic Letters" w:eastAsia="Times New Roman" w:hAnsi="Kinetic Letters" w:cs="Times New Roman"/>
                                <w:bCs/>
                                <w:sz w:val="32"/>
                                <w:szCs w:val="32"/>
                                <w:lang w:eastAsia="en-GB"/>
                              </w:rPr>
                              <w:t>. So</w:t>
                            </w:r>
                            <w:r w:rsidR="001150F7" w:rsidRPr="00A12531">
                              <w:rPr>
                                <w:rFonts w:ascii="Kinetic Letters" w:eastAsia="Times New Roman" w:hAnsi="Kinetic Letters" w:cs="Times New Roman"/>
                                <w:bCs/>
                                <w:sz w:val="32"/>
                                <w:szCs w:val="32"/>
                                <w:lang w:eastAsia="en-GB"/>
                              </w:rPr>
                              <w:t xml:space="preserve">me </w:t>
                            </w:r>
                            <w:r w:rsidRPr="00A12531">
                              <w:rPr>
                                <w:rFonts w:ascii="Kinetic Letters" w:eastAsia="Times New Roman" w:hAnsi="Kinetic Letters" w:cs="Times New Roman"/>
                                <w:bCs/>
                                <w:sz w:val="32"/>
                                <w:szCs w:val="32"/>
                                <w:lang w:eastAsia="en-GB"/>
                              </w:rPr>
                              <w:t xml:space="preserve">do not, these are called </w:t>
                            </w:r>
                            <w:r w:rsidRPr="00A12531">
                              <w:rPr>
                                <w:rFonts w:ascii="Kinetic Letters" w:eastAsia="Times New Roman" w:hAnsi="Kinetic Letters" w:cs="Times New Roman"/>
                                <w:bCs/>
                                <w:color w:val="FF0000"/>
                                <w:sz w:val="32"/>
                                <w:szCs w:val="32"/>
                                <w:lang w:eastAsia="en-GB"/>
                              </w:rPr>
                              <w:t>invertebrates</w:t>
                            </w:r>
                            <w:r w:rsidRPr="00A12531">
                              <w:rPr>
                                <w:rFonts w:ascii="Kinetic Letters" w:eastAsia="Times New Roman" w:hAnsi="Kinetic Letters" w:cs="Times New Roman"/>
                                <w:bCs/>
                                <w:sz w:val="32"/>
                                <w:szCs w:val="32"/>
                                <w:lang w:eastAsia="en-GB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98CA6" id="_x0000_s1031" type="#_x0000_t202" style="position:absolute;margin-left:240pt;margin-top:38.4pt;width:256.05pt;height:70.1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" filled="f" stroked="f">
                <v:textbox>
                  <w:txbxContent>
                    <w:p w:rsidR="00637A7C" w:rsidRPr="00A12531" w:rsidRDefault="00A12531" w:rsidP="00A12531">
                      <w:pPr>
                        <w:spacing w:before="100" w:beforeAutospacing="1" w:after="0" w:line="240" w:lineRule="auto"/>
                        <w:outlineLvl w:val="2"/>
                        <w:rPr>
                          <w:rFonts w:ascii="Kinetic Letters" w:eastAsia="Times New Roman" w:hAnsi="Kinetic Letters" w:cs="Times New Roman"/>
                          <w:bCs/>
                          <w:sz w:val="32"/>
                          <w:szCs w:val="32"/>
                          <w:lang w:eastAsia="en-GB"/>
                        </w:rPr>
                      </w:pPr>
                      <w:r w:rsidRPr="00A12531">
                        <w:rPr>
                          <w:rFonts w:ascii="Kinetic Letters" w:eastAsia="Times New Roman" w:hAnsi="Kinetic Letters" w:cs="Times New Roman"/>
                          <w:bCs/>
                          <w:sz w:val="32"/>
                          <w:szCs w:val="32"/>
                          <w:lang w:eastAsia="en-GB"/>
                        </w:rPr>
                        <w:t xml:space="preserve">Some animals have a backbone (spine). These are called </w:t>
                      </w:r>
                      <w:r w:rsidRPr="00A12531">
                        <w:rPr>
                          <w:rFonts w:ascii="Kinetic Letters" w:eastAsia="Times New Roman" w:hAnsi="Kinetic Letters" w:cs="Times New Roman"/>
                          <w:bCs/>
                          <w:color w:val="70AD47" w:themeColor="accent6"/>
                          <w:sz w:val="32"/>
                          <w:szCs w:val="32"/>
                          <w:lang w:eastAsia="en-GB"/>
                        </w:rPr>
                        <w:t>vertebrates</w:t>
                      </w:r>
                      <w:r>
                        <w:rPr>
                          <w:rFonts w:ascii="Kinetic Letters" w:eastAsia="Times New Roman" w:hAnsi="Kinetic Letters" w:cs="Times New Roman"/>
                          <w:bCs/>
                          <w:sz w:val="32"/>
                          <w:szCs w:val="32"/>
                          <w:lang w:eastAsia="en-GB"/>
                        </w:rPr>
                        <w:t>. So</w:t>
                      </w:r>
                      <w:r w:rsidR="001150F7" w:rsidRPr="00A12531">
                        <w:rPr>
                          <w:rFonts w:ascii="Kinetic Letters" w:eastAsia="Times New Roman" w:hAnsi="Kinetic Letters" w:cs="Times New Roman"/>
                          <w:bCs/>
                          <w:sz w:val="32"/>
                          <w:szCs w:val="32"/>
                          <w:lang w:eastAsia="en-GB"/>
                        </w:rPr>
                        <w:t xml:space="preserve">me </w:t>
                      </w:r>
                      <w:r w:rsidRPr="00A12531">
                        <w:rPr>
                          <w:rFonts w:ascii="Kinetic Letters" w:eastAsia="Times New Roman" w:hAnsi="Kinetic Letters" w:cs="Times New Roman"/>
                          <w:bCs/>
                          <w:sz w:val="32"/>
                          <w:szCs w:val="32"/>
                          <w:lang w:eastAsia="en-GB"/>
                        </w:rPr>
                        <w:t xml:space="preserve">do not, these are called </w:t>
                      </w:r>
                      <w:r w:rsidRPr="00A12531">
                        <w:rPr>
                          <w:rFonts w:ascii="Kinetic Letters" w:eastAsia="Times New Roman" w:hAnsi="Kinetic Letters" w:cs="Times New Roman"/>
                          <w:bCs/>
                          <w:color w:val="FF0000"/>
                          <w:sz w:val="32"/>
                          <w:szCs w:val="32"/>
                          <w:lang w:eastAsia="en-GB"/>
                        </w:rPr>
                        <w:t>invertebrates</w:t>
                      </w:r>
                      <w:r w:rsidRPr="00A12531">
                        <w:rPr>
                          <w:rFonts w:ascii="Kinetic Letters" w:eastAsia="Times New Roman" w:hAnsi="Kinetic Letters" w:cs="Times New Roman"/>
                          <w:bCs/>
                          <w:sz w:val="32"/>
                          <w:szCs w:val="32"/>
                          <w:lang w:eastAsia="en-GB"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2531">
        <w:rPr>
          <w:noProof/>
          <w:lang w:eastAsia="en-GB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1339795</wp:posOffset>
            </wp:positionH>
            <wp:positionV relativeFrom="paragraph">
              <wp:posOffset>59911</wp:posOffset>
            </wp:positionV>
            <wp:extent cx="1591728" cy="1200647"/>
            <wp:effectExtent l="0" t="0" r="8890" b="0"/>
            <wp:wrapNone/>
            <wp:docPr id="11" name="Picture 11" descr="The Learning Zone: The Living Anim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Learning Zone: The Living Anim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471" cy="120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2531" w:rsidRPr="003314A1">
        <w:rPr>
          <w:noProof/>
          <w:sz w:val="72"/>
          <w:szCs w:val="72"/>
          <w:lang w:eastAsia="en-GB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2C4419CA" wp14:editId="4B9E24C9">
                <wp:simplePos x="0" y="0"/>
                <wp:positionH relativeFrom="column">
                  <wp:posOffset>-210820</wp:posOffset>
                </wp:positionH>
                <wp:positionV relativeFrom="paragraph">
                  <wp:posOffset>441325</wp:posOffset>
                </wp:positionV>
                <wp:extent cx="1478915" cy="937895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915" cy="93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EE3" w:rsidRPr="00A12531" w:rsidRDefault="00A12531" w:rsidP="00A1253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Kinetic Letters" w:hAnsi="Kinetic Letters"/>
                                <w:sz w:val="32"/>
                              </w:rPr>
                            </w:pPr>
                            <w:r w:rsidRPr="00A12531">
                              <w:rPr>
                                <w:rFonts w:ascii="Kinetic Letters" w:hAnsi="Kinetic Letters"/>
                                <w:sz w:val="32"/>
                              </w:rPr>
                              <w:t>Movement</w:t>
                            </w:r>
                          </w:p>
                          <w:p w:rsidR="00A12531" w:rsidRPr="00A12531" w:rsidRDefault="00A12531" w:rsidP="00A1253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Kinetic Letters" w:hAnsi="Kinetic Letters"/>
                                <w:sz w:val="32"/>
                              </w:rPr>
                            </w:pPr>
                            <w:r w:rsidRPr="00A12531">
                              <w:rPr>
                                <w:rFonts w:ascii="Kinetic Letters" w:hAnsi="Kinetic Letters"/>
                                <w:sz w:val="32"/>
                              </w:rPr>
                              <w:t>Support</w:t>
                            </w:r>
                          </w:p>
                          <w:p w:rsidR="00A12531" w:rsidRPr="00A12531" w:rsidRDefault="00A12531" w:rsidP="00A1253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Kinetic Letters" w:hAnsi="Kinetic Letters"/>
                                <w:sz w:val="32"/>
                              </w:rPr>
                            </w:pPr>
                            <w:r w:rsidRPr="00A12531">
                              <w:rPr>
                                <w:rFonts w:ascii="Kinetic Letters" w:hAnsi="Kinetic Letters"/>
                                <w:sz w:val="32"/>
                              </w:rPr>
                              <w:t xml:space="preserve">Protection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419CA" id="_x0000_s1032" type="#_x0000_t202" style="position:absolute;margin-left:-16.6pt;margin-top:34.75pt;width:116.45pt;height:73.8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" filled="f" stroked="f">
                <v:textbox>
                  <w:txbxContent>
                    <w:p w:rsidR="009E6EE3" w:rsidRPr="00A12531" w:rsidRDefault="00A12531" w:rsidP="00A1253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Kinetic Letters" w:hAnsi="Kinetic Letters"/>
                          <w:sz w:val="32"/>
                        </w:rPr>
                      </w:pPr>
                      <w:r w:rsidRPr="00A12531">
                        <w:rPr>
                          <w:rFonts w:ascii="Kinetic Letters" w:hAnsi="Kinetic Letters"/>
                          <w:sz w:val="32"/>
                        </w:rPr>
                        <w:t>Movement</w:t>
                      </w:r>
                    </w:p>
                    <w:p w:rsidR="00A12531" w:rsidRPr="00A12531" w:rsidRDefault="00A12531" w:rsidP="00A1253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Kinetic Letters" w:hAnsi="Kinetic Letters"/>
                          <w:sz w:val="32"/>
                        </w:rPr>
                      </w:pPr>
                      <w:r w:rsidRPr="00A12531">
                        <w:rPr>
                          <w:rFonts w:ascii="Kinetic Letters" w:hAnsi="Kinetic Letters"/>
                          <w:sz w:val="32"/>
                        </w:rPr>
                        <w:t>Support</w:t>
                      </w:r>
                    </w:p>
                    <w:p w:rsidR="00A12531" w:rsidRPr="00A12531" w:rsidRDefault="00A12531" w:rsidP="00A1253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Kinetic Letters" w:hAnsi="Kinetic Letters"/>
                          <w:sz w:val="32"/>
                        </w:rPr>
                      </w:pPr>
                      <w:r w:rsidRPr="00A12531">
                        <w:rPr>
                          <w:rFonts w:ascii="Kinetic Letters" w:hAnsi="Kinetic Letters"/>
                          <w:sz w:val="32"/>
                        </w:rPr>
                        <w:t xml:space="preserve">Protection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3517B" w:rsidRDefault="00A12531" w:rsidP="00A526D1">
      <w:pPr>
        <w:rPr>
          <w:rFonts w:ascii="Kinetic Letters" w:hAnsi="Kinetic Letters" w:cs="Arial"/>
          <w:sz w:val="56"/>
          <w:szCs w:val="56"/>
        </w:rPr>
      </w:pPr>
      <w:r>
        <w:rPr>
          <w:noProof/>
          <w:lang w:eastAsia="en-GB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6770508</wp:posOffset>
            </wp:positionH>
            <wp:positionV relativeFrom="paragraph">
              <wp:posOffset>379592</wp:posOffset>
            </wp:positionV>
            <wp:extent cx="2695492" cy="1617934"/>
            <wp:effectExtent l="0" t="0" r="0" b="1905"/>
            <wp:wrapNone/>
            <wp:docPr id="1" name="Picture 1" descr="Balanced Diet Diagram | Quiz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lanced Diet Diagram | Quizle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492" cy="1617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517B" w:rsidRDefault="00A12531" w:rsidP="00A526D1">
      <w:pPr>
        <w:rPr>
          <w:rFonts w:ascii="Kinetic Letters" w:hAnsi="Kinetic Letters" w:cs="Arial"/>
          <w:sz w:val="56"/>
          <w:szCs w:val="5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0E3FC93" wp14:editId="155D3ECA">
                <wp:simplePos x="0" y="0"/>
                <wp:positionH relativeFrom="column">
                  <wp:posOffset>4735526</wp:posOffset>
                </wp:positionH>
                <wp:positionV relativeFrom="paragraph">
                  <wp:posOffset>136525</wp:posOffset>
                </wp:positionV>
                <wp:extent cx="1550035" cy="1254125"/>
                <wp:effectExtent l="19050" t="19050" r="31115" b="412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0035" cy="125412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086151B" id="Rectangle 14" o:spid="_x0000_s1026" style="position:absolute;margin-left:372.9pt;margin-top:10.75pt;width:122.05pt;height:98.7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" filled="f" strokecolor="#70ad47 [3209]" strokeweight="4.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3182924</wp:posOffset>
                </wp:positionH>
                <wp:positionV relativeFrom="paragraph">
                  <wp:posOffset>143510</wp:posOffset>
                </wp:positionV>
                <wp:extent cx="1534381" cy="1254125"/>
                <wp:effectExtent l="19050" t="19050" r="46990" b="412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4381" cy="125412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F06628C" id="Rectangle 13" o:spid="_x0000_s1026" style="position:absolute;margin-left:250.6pt;margin-top:11.3pt;width:120.8pt;height:98.7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" filled="f" strokecolor="red" strokeweight="4.5pt"/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3168346</wp:posOffset>
            </wp:positionH>
            <wp:positionV relativeFrom="paragraph">
              <wp:posOffset>135393</wp:posOffset>
            </wp:positionV>
            <wp:extent cx="3132814" cy="1254204"/>
            <wp:effectExtent l="0" t="0" r="0" b="3175"/>
            <wp:wrapNone/>
            <wp:docPr id="10" name="Picture 10" descr="School Learning Zone - Animal Classifi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Learning Zone - Animal Classification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10"/>
                    <a:stretch/>
                  </pic:blipFill>
                  <pic:spPr bwMode="auto">
                    <a:xfrm>
                      <a:off x="0" y="0"/>
                      <a:ext cx="3132814" cy="1254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6EE3" w:rsidRPr="003314A1">
        <w:rPr>
          <w:noProof/>
          <w:sz w:val="72"/>
          <w:szCs w:val="72"/>
          <w:lang w:eastAsia="en-GB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43AEECE8" wp14:editId="28C3509B">
                <wp:simplePos x="0" y="0"/>
                <wp:positionH relativeFrom="column">
                  <wp:posOffset>-210820</wp:posOffset>
                </wp:positionH>
                <wp:positionV relativeFrom="paragraph">
                  <wp:posOffset>342900</wp:posOffset>
                </wp:positionV>
                <wp:extent cx="3204210" cy="937895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4210" cy="93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66DA" w:rsidRPr="00F61925" w:rsidRDefault="009E6EE3" w:rsidP="002F66DA">
                            <w:r>
                              <w:rPr>
                                <w:rFonts w:ascii="Kinetic Letters" w:eastAsia="Times New Roman" w:hAnsi="Kinetic Letters" w:cs="Times New Roman"/>
                                <w:bCs/>
                                <w:sz w:val="32"/>
                                <w:szCs w:val="32"/>
                                <w:lang w:eastAsia="en-GB"/>
                              </w:rPr>
                              <w:t xml:space="preserve">Skeletons are a framework of bone (or other material) that helps to </w:t>
                            </w:r>
                            <w:r w:rsidRPr="00A12531">
                              <w:rPr>
                                <w:rFonts w:ascii="Kinetic Letters" w:eastAsia="Times New Roman" w:hAnsi="Kinetic Letters" w:cs="Times New Roman"/>
                                <w:b/>
                                <w:bCs/>
                                <w:sz w:val="32"/>
                                <w:szCs w:val="32"/>
                                <w:lang w:eastAsia="en-GB"/>
                              </w:rPr>
                              <w:t xml:space="preserve">protect </w:t>
                            </w:r>
                            <w:r>
                              <w:rPr>
                                <w:rFonts w:ascii="Kinetic Letters" w:eastAsia="Times New Roman" w:hAnsi="Kinetic Letters" w:cs="Times New Roman"/>
                                <w:bCs/>
                                <w:sz w:val="32"/>
                                <w:szCs w:val="32"/>
                                <w:lang w:eastAsia="en-GB"/>
                              </w:rPr>
                              <w:t xml:space="preserve">an animal, help it to </w:t>
                            </w:r>
                            <w:r w:rsidRPr="00A12531">
                              <w:rPr>
                                <w:rFonts w:ascii="Kinetic Letters" w:eastAsia="Times New Roman" w:hAnsi="Kinetic Letters" w:cs="Times New Roman"/>
                                <w:b/>
                                <w:bCs/>
                                <w:sz w:val="32"/>
                                <w:szCs w:val="32"/>
                                <w:lang w:eastAsia="en-GB"/>
                              </w:rPr>
                              <w:t>move</w:t>
                            </w:r>
                            <w:r>
                              <w:rPr>
                                <w:rFonts w:ascii="Kinetic Letters" w:eastAsia="Times New Roman" w:hAnsi="Kinetic Letters" w:cs="Times New Roman"/>
                                <w:bCs/>
                                <w:sz w:val="32"/>
                                <w:szCs w:val="32"/>
                                <w:lang w:eastAsia="en-GB"/>
                              </w:rPr>
                              <w:t xml:space="preserve"> and to </w:t>
                            </w:r>
                            <w:r w:rsidRPr="00A12531">
                              <w:rPr>
                                <w:rFonts w:ascii="Kinetic Letters" w:eastAsia="Times New Roman" w:hAnsi="Kinetic Letters" w:cs="Times New Roman"/>
                                <w:b/>
                                <w:bCs/>
                                <w:sz w:val="32"/>
                                <w:szCs w:val="32"/>
                                <w:lang w:eastAsia="en-GB"/>
                              </w:rPr>
                              <w:t>support</w:t>
                            </w:r>
                            <w:r>
                              <w:rPr>
                                <w:rFonts w:ascii="Kinetic Letters" w:eastAsia="Times New Roman" w:hAnsi="Kinetic Letters" w:cs="Times New Roman"/>
                                <w:bCs/>
                                <w:sz w:val="32"/>
                                <w:szCs w:val="32"/>
                                <w:lang w:eastAsia="en-GB"/>
                              </w:rPr>
                              <w:t xml:space="preserve"> its body.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EECE8" id="_x0000_s1033" type="#_x0000_t202" style="position:absolute;margin-left:-16.6pt;margin-top:27pt;width:252.3pt;height:73.8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" filled="f" stroked="f">
                <v:textbox>
                  <w:txbxContent>
                    <w:p w:rsidR="002F66DA" w:rsidRPr="00F61925" w:rsidRDefault="009E6EE3" w:rsidP="002F66DA">
                      <w:r>
                        <w:rPr>
                          <w:rFonts w:ascii="Kinetic Letters" w:eastAsia="Times New Roman" w:hAnsi="Kinetic Letters" w:cs="Times New Roman"/>
                          <w:bCs/>
                          <w:sz w:val="32"/>
                          <w:szCs w:val="32"/>
                          <w:lang w:eastAsia="en-GB"/>
                        </w:rPr>
                        <w:t xml:space="preserve">Skeletons are a framework of bone (or other material) that helps to </w:t>
                      </w:r>
                      <w:r w:rsidRPr="00A12531">
                        <w:rPr>
                          <w:rFonts w:ascii="Kinetic Letters" w:eastAsia="Times New Roman" w:hAnsi="Kinetic Letters" w:cs="Times New Roman"/>
                          <w:b/>
                          <w:bCs/>
                          <w:sz w:val="32"/>
                          <w:szCs w:val="32"/>
                          <w:lang w:eastAsia="en-GB"/>
                        </w:rPr>
                        <w:t xml:space="preserve">protect </w:t>
                      </w:r>
                      <w:r>
                        <w:rPr>
                          <w:rFonts w:ascii="Kinetic Letters" w:eastAsia="Times New Roman" w:hAnsi="Kinetic Letters" w:cs="Times New Roman"/>
                          <w:bCs/>
                          <w:sz w:val="32"/>
                          <w:szCs w:val="32"/>
                          <w:lang w:eastAsia="en-GB"/>
                        </w:rPr>
                        <w:t xml:space="preserve">an animal, help it to </w:t>
                      </w:r>
                      <w:r w:rsidRPr="00A12531">
                        <w:rPr>
                          <w:rFonts w:ascii="Kinetic Letters" w:eastAsia="Times New Roman" w:hAnsi="Kinetic Letters" w:cs="Times New Roman"/>
                          <w:b/>
                          <w:bCs/>
                          <w:sz w:val="32"/>
                          <w:szCs w:val="32"/>
                          <w:lang w:eastAsia="en-GB"/>
                        </w:rPr>
                        <w:t>move</w:t>
                      </w:r>
                      <w:r>
                        <w:rPr>
                          <w:rFonts w:ascii="Kinetic Letters" w:eastAsia="Times New Roman" w:hAnsi="Kinetic Letters" w:cs="Times New Roman"/>
                          <w:bCs/>
                          <w:sz w:val="32"/>
                          <w:szCs w:val="32"/>
                          <w:lang w:eastAsia="en-GB"/>
                        </w:rPr>
                        <w:t xml:space="preserve"> and to </w:t>
                      </w:r>
                      <w:r w:rsidRPr="00A12531">
                        <w:rPr>
                          <w:rFonts w:ascii="Kinetic Letters" w:eastAsia="Times New Roman" w:hAnsi="Kinetic Letters" w:cs="Times New Roman"/>
                          <w:b/>
                          <w:bCs/>
                          <w:sz w:val="32"/>
                          <w:szCs w:val="32"/>
                          <w:lang w:eastAsia="en-GB"/>
                        </w:rPr>
                        <w:t>support</w:t>
                      </w:r>
                      <w:r>
                        <w:rPr>
                          <w:rFonts w:ascii="Kinetic Letters" w:eastAsia="Times New Roman" w:hAnsi="Kinetic Letters" w:cs="Times New Roman"/>
                          <w:bCs/>
                          <w:sz w:val="32"/>
                          <w:szCs w:val="32"/>
                          <w:lang w:eastAsia="en-GB"/>
                        </w:rPr>
                        <w:t xml:space="preserve"> its body.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3517B" w:rsidRDefault="0093517B" w:rsidP="00A526D1">
      <w:pPr>
        <w:rPr>
          <w:rFonts w:ascii="Kinetic Letters" w:hAnsi="Kinetic Letters" w:cs="Arial"/>
          <w:sz w:val="56"/>
          <w:szCs w:val="56"/>
        </w:rPr>
      </w:pPr>
    </w:p>
    <w:tbl>
      <w:tblPr>
        <w:tblStyle w:val="TableGrid"/>
        <w:tblpPr w:leftFromText="180" w:rightFromText="180" w:vertAnchor="text" w:horzAnchor="margin" w:tblpY="1502"/>
        <w:tblW w:w="0" w:type="auto"/>
        <w:tblLook w:val="04A0" w:firstRow="1" w:lastRow="0" w:firstColumn="1" w:lastColumn="0" w:noHBand="0" w:noVBand="1"/>
      </w:tblPr>
      <w:tblGrid>
        <w:gridCol w:w="1960"/>
        <w:gridCol w:w="6824"/>
        <w:gridCol w:w="2317"/>
        <w:gridCol w:w="4287"/>
      </w:tblGrid>
      <w:tr w:rsidR="009E6EE3" w:rsidTr="009E6EE3">
        <w:trPr>
          <w:trHeight w:val="557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3" w:rsidRPr="001C21C1" w:rsidRDefault="009E6EE3" w:rsidP="009E6EE3">
            <w:pPr>
              <w:jc w:val="center"/>
              <w:rPr>
                <w:rFonts w:ascii="Kinetic Letters" w:hAnsi="Kinetic Letters"/>
                <w:sz w:val="32"/>
                <w:szCs w:val="32"/>
              </w:rPr>
            </w:pPr>
            <w:r w:rsidRPr="001C21C1">
              <w:rPr>
                <w:rFonts w:ascii="Kinetic Letters" w:hAnsi="Kinetic Letters"/>
                <w:sz w:val="32"/>
                <w:szCs w:val="32"/>
              </w:rPr>
              <w:t>nutrition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3" w:rsidRPr="001C21C1" w:rsidRDefault="009E6EE3" w:rsidP="009E6EE3">
            <w:pPr>
              <w:rPr>
                <w:rFonts w:ascii="Kinetic Letters" w:hAnsi="Kinetic Letters"/>
                <w:sz w:val="32"/>
                <w:szCs w:val="32"/>
              </w:rPr>
            </w:pPr>
            <w:r w:rsidRPr="001C21C1">
              <w:rPr>
                <w:rFonts w:ascii="Kinetic Letters" w:hAnsi="Kinetic Letters" w:cs="Arial"/>
                <w:color w:val="222222"/>
                <w:sz w:val="32"/>
                <w:szCs w:val="32"/>
                <w:shd w:val="clear" w:color="auto" w:fill="FFFFFF"/>
              </w:rPr>
              <w:t>The process of providing or obtaining the food necessary for health and growth.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3" w:rsidRPr="001C21C1" w:rsidRDefault="009E6EE3" w:rsidP="009E6EE3">
            <w:pPr>
              <w:jc w:val="center"/>
              <w:rPr>
                <w:rFonts w:ascii="Kinetic Letters" w:hAnsi="Kinetic Letters"/>
                <w:sz w:val="32"/>
                <w:szCs w:val="32"/>
              </w:rPr>
            </w:pPr>
            <w:r w:rsidRPr="001C21C1">
              <w:rPr>
                <w:rFonts w:ascii="Kinetic Letters" w:hAnsi="Kinetic Letters"/>
                <w:sz w:val="32"/>
                <w:szCs w:val="32"/>
              </w:rPr>
              <w:t>carbohydrates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3" w:rsidRPr="001C21C1" w:rsidRDefault="009E6EE3" w:rsidP="009E6EE3">
            <w:pPr>
              <w:rPr>
                <w:rFonts w:ascii="Kinetic Letters" w:hAnsi="Kinetic Letters"/>
                <w:sz w:val="32"/>
                <w:szCs w:val="32"/>
              </w:rPr>
            </w:pPr>
            <w:r w:rsidRPr="001C21C1">
              <w:rPr>
                <w:rFonts w:ascii="Kinetic Letters" w:hAnsi="Kinetic Letters"/>
                <w:sz w:val="32"/>
                <w:szCs w:val="32"/>
              </w:rPr>
              <w:t xml:space="preserve">A large group of food which contain mainly starch. </w:t>
            </w:r>
          </w:p>
        </w:tc>
      </w:tr>
      <w:tr w:rsidR="009E6EE3" w:rsidTr="009E6EE3">
        <w:trPr>
          <w:trHeight w:val="556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3" w:rsidRPr="001C21C1" w:rsidRDefault="009E6EE3" w:rsidP="009E6EE3">
            <w:pPr>
              <w:jc w:val="center"/>
              <w:rPr>
                <w:rFonts w:ascii="Kinetic Letters" w:hAnsi="Kinetic Letters"/>
                <w:sz w:val="32"/>
                <w:szCs w:val="32"/>
              </w:rPr>
            </w:pPr>
            <w:r w:rsidRPr="001C21C1">
              <w:rPr>
                <w:rFonts w:ascii="Kinetic Letters" w:hAnsi="Kinetic Letters"/>
                <w:sz w:val="32"/>
                <w:szCs w:val="32"/>
              </w:rPr>
              <w:t>Vertebrates</w:t>
            </w:r>
            <w:r>
              <w:rPr>
                <w:rFonts w:ascii="Kinetic Letters" w:hAnsi="Kinetic Letters"/>
                <w:sz w:val="32"/>
                <w:szCs w:val="32"/>
              </w:rPr>
              <w:t>/ invertebrates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3" w:rsidRPr="001C21C1" w:rsidRDefault="009E6EE3" w:rsidP="009E6EE3">
            <w:pPr>
              <w:rPr>
                <w:rFonts w:ascii="Kinetic Letters" w:hAnsi="Kinetic Letters" w:cs="Arial"/>
                <w:color w:val="222222"/>
                <w:sz w:val="32"/>
                <w:szCs w:val="32"/>
                <w:shd w:val="clear" w:color="auto" w:fill="FFFFFF"/>
              </w:rPr>
            </w:pPr>
            <w:r>
              <w:rPr>
                <w:rFonts w:ascii="Kinetic Letters" w:hAnsi="Kinetic Letters" w:cs="Arial"/>
                <w:color w:val="222222"/>
                <w:sz w:val="32"/>
                <w:szCs w:val="32"/>
                <w:shd w:val="clear" w:color="auto" w:fill="FFFFFF"/>
              </w:rPr>
              <w:t xml:space="preserve">Animals with a spine are called vertebrates, those without are called invertebrates.  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3" w:rsidRPr="001C21C1" w:rsidRDefault="009E6EE3" w:rsidP="009E6EE3">
            <w:pPr>
              <w:jc w:val="center"/>
              <w:rPr>
                <w:rFonts w:ascii="Kinetic Letters" w:hAnsi="Kinetic Letters"/>
                <w:sz w:val="32"/>
                <w:szCs w:val="32"/>
              </w:rPr>
            </w:pPr>
            <w:r w:rsidRPr="001C21C1">
              <w:rPr>
                <w:rFonts w:ascii="Kinetic Letters" w:hAnsi="Kinetic Letters"/>
                <w:sz w:val="32"/>
                <w:szCs w:val="32"/>
              </w:rPr>
              <w:t>proteins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3" w:rsidRPr="001C21C1" w:rsidRDefault="009E6EE3" w:rsidP="009E6EE3">
            <w:pPr>
              <w:rPr>
                <w:rFonts w:ascii="Kinetic Letters" w:hAnsi="Kinetic Letters"/>
                <w:sz w:val="32"/>
                <w:szCs w:val="32"/>
              </w:rPr>
            </w:pPr>
            <w:r w:rsidRPr="001C21C1">
              <w:rPr>
                <w:rFonts w:ascii="Kinetic Letters" w:hAnsi="Kinetic Letters"/>
                <w:sz w:val="32"/>
                <w:szCs w:val="32"/>
              </w:rPr>
              <w:t>A large group of goods that are essential for body tissues.</w:t>
            </w:r>
          </w:p>
        </w:tc>
      </w:tr>
      <w:tr w:rsidR="009E6EE3" w:rsidTr="009E6EE3">
        <w:trPr>
          <w:trHeight w:val="37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3" w:rsidRPr="001C21C1" w:rsidRDefault="009E6EE3" w:rsidP="009E6EE3">
            <w:pPr>
              <w:jc w:val="center"/>
              <w:rPr>
                <w:rFonts w:ascii="Kinetic Letters" w:hAnsi="Kinetic Letters"/>
                <w:sz w:val="32"/>
                <w:szCs w:val="32"/>
              </w:rPr>
            </w:pPr>
            <w:r w:rsidRPr="001C21C1">
              <w:rPr>
                <w:rFonts w:ascii="Kinetic Letters" w:hAnsi="Kinetic Letters"/>
                <w:sz w:val="32"/>
                <w:szCs w:val="32"/>
              </w:rPr>
              <w:t>skeletal system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3" w:rsidRPr="001C21C1" w:rsidRDefault="009E6EE3" w:rsidP="009E6EE3">
            <w:pPr>
              <w:rPr>
                <w:rFonts w:ascii="Kinetic Letters" w:hAnsi="Kinetic Letters"/>
                <w:sz w:val="32"/>
                <w:szCs w:val="32"/>
              </w:rPr>
            </w:pPr>
            <w:r w:rsidRPr="001C21C1">
              <w:rPr>
                <w:rFonts w:ascii="Kinetic Letters" w:hAnsi="Kinetic Letters" w:cs="Arial"/>
                <w:color w:val="222222"/>
                <w:sz w:val="32"/>
                <w:szCs w:val="32"/>
                <w:shd w:val="clear" w:color="auto" w:fill="FFFFFF"/>
              </w:rPr>
              <w:t>An internal or external framework of bone, cartilage, or other rigid material supporting or containing the body of an animal.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3" w:rsidRPr="001C21C1" w:rsidRDefault="009E6EE3" w:rsidP="009E6EE3">
            <w:pPr>
              <w:jc w:val="center"/>
              <w:rPr>
                <w:rFonts w:ascii="Kinetic Letters" w:hAnsi="Kinetic Letters"/>
                <w:sz w:val="32"/>
                <w:szCs w:val="32"/>
              </w:rPr>
            </w:pPr>
            <w:r w:rsidRPr="001C21C1">
              <w:rPr>
                <w:rFonts w:ascii="Kinetic Letters" w:hAnsi="Kinetic Letters"/>
                <w:sz w:val="32"/>
                <w:szCs w:val="32"/>
              </w:rPr>
              <w:t>dairy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3" w:rsidRPr="001C21C1" w:rsidRDefault="009E6EE3" w:rsidP="009E6EE3">
            <w:pPr>
              <w:rPr>
                <w:rFonts w:ascii="Kinetic Letters" w:hAnsi="Kinetic Letters"/>
                <w:sz w:val="32"/>
                <w:szCs w:val="32"/>
              </w:rPr>
            </w:pPr>
            <w:r w:rsidRPr="001C21C1">
              <w:rPr>
                <w:rFonts w:ascii="Kinetic Letters" w:hAnsi="Kinetic Letters"/>
                <w:sz w:val="32"/>
                <w:szCs w:val="32"/>
              </w:rPr>
              <w:t>A group of foods containing or made form milk.</w:t>
            </w:r>
          </w:p>
        </w:tc>
      </w:tr>
      <w:tr w:rsidR="009E6EE3" w:rsidTr="009E6EE3">
        <w:trPr>
          <w:trHeight w:val="772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3" w:rsidRPr="001C21C1" w:rsidRDefault="009E6EE3" w:rsidP="009E6EE3">
            <w:pPr>
              <w:jc w:val="center"/>
              <w:rPr>
                <w:rFonts w:ascii="Kinetic Letters" w:hAnsi="Kinetic Letters"/>
                <w:sz w:val="32"/>
                <w:szCs w:val="32"/>
              </w:rPr>
            </w:pPr>
            <w:r w:rsidRPr="001C21C1">
              <w:rPr>
                <w:rFonts w:ascii="Kinetic Letters" w:hAnsi="Kinetic Letters"/>
                <w:sz w:val="32"/>
                <w:szCs w:val="32"/>
              </w:rPr>
              <w:t>exoskeleton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3" w:rsidRPr="001C21C1" w:rsidRDefault="009E6EE3" w:rsidP="009E6EE3">
            <w:pPr>
              <w:rPr>
                <w:rFonts w:ascii="Kinetic Letters" w:hAnsi="Kinetic Letters"/>
                <w:sz w:val="32"/>
                <w:szCs w:val="32"/>
              </w:rPr>
            </w:pPr>
            <w:r w:rsidRPr="001C21C1">
              <w:rPr>
                <w:rFonts w:ascii="Kinetic Letters" w:hAnsi="Kinetic Letters" w:cs="Arial"/>
                <w:color w:val="222222"/>
                <w:sz w:val="32"/>
                <w:szCs w:val="32"/>
                <w:shd w:val="clear" w:color="auto" w:fill="FFFFFF"/>
              </w:rPr>
              <w:t>A rigid external covering for the body in some invertebrate animals, especially arthropods.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3" w:rsidRPr="001C21C1" w:rsidRDefault="009E6EE3" w:rsidP="009E6EE3">
            <w:pPr>
              <w:jc w:val="center"/>
              <w:rPr>
                <w:rFonts w:ascii="Kinetic Letters" w:hAnsi="Kinetic Letters"/>
                <w:sz w:val="32"/>
                <w:szCs w:val="32"/>
              </w:rPr>
            </w:pPr>
            <w:r w:rsidRPr="001C21C1">
              <w:rPr>
                <w:rFonts w:ascii="Kinetic Letters" w:hAnsi="Kinetic Letters"/>
                <w:sz w:val="32"/>
                <w:szCs w:val="32"/>
              </w:rPr>
              <w:t>fats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3" w:rsidRPr="001C21C1" w:rsidRDefault="009E6EE3" w:rsidP="009E6EE3">
            <w:pPr>
              <w:rPr>
                <w:rFonts w:ascii="Kinetic Letters" w:hAnsi="Kinetic Letters"/>
                <w:sz w:val="32"/>
                <w:szCs w:val="32"/>
              </w:rPr>
            </w:pPr>
            <w:r w:rsidRPr="001C21C1">
              <w:rPr>
                <w:rFonts w:ascii="Kinetic Letters" w:hAnsi="Kinetic Letters"/>
                <w:sz w:val="32"/>
                <w:szCs w:val="32"/>
              </w:rPr>
              <w:t xml:space="preserve">A food group high in energy content that provides essentials nutrients. </w:t>
            </w:r>
          </w:p>
        </w:tc>
      </w:tr>
    </w:tbl>
    <w:p w:rsidR="0093517B" w:rsidRDefault="001150F7" w:rsidP="00A526D1">
      <w:pPr>
        <w:rPr>
          <w:rFonts w:ascii="Kinetic Letters" w:hAnsi="Kinetic Letters" w:cs="Arial"/>
          <w:sz w:val="56"/>
          <w:szCs w:val="5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80835B" wp14:editId="103C08BD">
                <wp:simplePos x="0" y="0"/>
                <wp:positionH relativeFrom="column">
                  <wp:posOffset>3975</wp:posOffset>
                </wp:positionH>
                <wp:positionV relativeFrom="paragraph">
                  <wp:posOffset>364380</wp:posOffset>
                </wp:positionV>
                <wp:extent cx="9772153" cy="535940"/>
                <wp:effectExtent l="0" t="0" r="19685" b="1651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2153" cy="535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14A1" w:rsidRPr="003314A1" w:rsidRDefault="003314A1" w:rsidP="003314A1">
                            <w:pPr>
                              <w:jc w:val="center"/>
                              <w:rPr>
                                <w:rFonts w:ascii="Kinetic Letters" w:hAnsi="Kinetic Letters"/>
                                <w:sz w:val="56"/>
                              </w:rPr>
                            </w:pPr>
                            <w:r w:rsidRPr="003314A1">
                              <w:rPr>
                                <w:rFonts w:ascii="Kinetic Letters" w:hAnsi="Kinetic Letters"/>
                                <w:sz w:val="56"/>
                              </w:rPr>
                              <w:t>Key Vocabulary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F80835B" id="Rectangle 3" o:spid="_x0000_s1034" style="position:absolute;margin-left:.3pt;margin-top:28.7pt;width:769.45pt;height:42.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" fillcolor="#5b9bd5 [3204]" strokecolor="#1f4d78 [1604]" strokeweight="1pt">
                <v:textbox>
                  <w:txbxContent>
                    <w:p w:rsidR="003314A1" w:rsidRPr="003314A1" w:rsidRDefault="003314A1" w:rsidP="003314A1">
                      <w:pPr>
                        <w:jc w:val="center"/>
                        <w:rPr>
                          <w:rFonts w:ascii="Kinetic Letters" w:hAnsi="Kinetic Letters"/>
                          <w:sz w:val="56"/>
                        </w:rPr>
                      </w:pPr>
                      <w:r w:rsidRPr="003314A1">
                        <w:rPr>
                          <w:rFonts w:ascii="Kinetic Letters" w:hAnsi="Kinetic Letters"/>
                          <w:sz w:val="56"/>
                        </w:rPr>
                        <w:t>Key Vocabulary</w:t>
                      </w:r>
                    </w:p>
                  </w:txbxContent>
                </v:textbox>
              </v:rect>
            </w:pict>
          </mc:Fallback>
        </mc:AlternateContent>
      </w:r>
    </w:p>
    <w:p w:rsidR="007A55D8" w:rsidRPr="008A18F6" w:rsidRDefault="007A55D8" w:rsidP="00A526D1">
      <w:pPr>
        <w:rPr>
          <w:u w:val="single"/>
        </w:rPr>
      </w:pPr>
    </w:p>
    <w:sectPr w:rsidR="007A55D8" w:rsidRPr="008A18F6" w:rsidSect="003314A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inetic Letters">
    <w:panose1 w:val="00000000000000000000"/>
    <w:charset w:val="00"/>
    <w:family w:val="modern"/>
    <w:notTrueType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5729DE"/>
    <w:multiLevelType w:val="hybridMultilevel"/>
    <w:tmpl w:val="A3BAB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503A1A"/>
    <w:multiLevelType w:val="hybridMultilevel"/>
    <w:tmpl w:val="C554B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F54F54"/>
    <w:multiLevelType w:val="hybridMultilevel"/>
    <w:tmpl w:val="1EFADAF6"/>
    <w:lvl w:ilvl="0" w:tplc="462686BA">
      <w:numFmt w:val="bullet"/>
      <w:lvlText w:val="-"/>
      <w:lvlJc w:val="left"/>
      <w:pPr>
        <w:ind w:left="720" w:hanging="360"/>
      </w:pPr>
      <w:rPr>
        <w:rFonts w:ascii="Kinetic Letters" w:eastAsia="Times New Roman" w:hAnsi="Kinetic Letters" w:cs="Times New Roman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4A1"/>
    <w:rsid w:val="001150F7"/>
    <w:rsid w:val="00154A3F"/>
    <w:rsid w:val="00170040"/>
    <w:rsid w:val="002F66DA"/>
    <w:rsid w:val="003314A1"/>
    <w:rsid w:val="00341E48"/>
    <w:rsid w:val="004134C0"/>
    <w:rsid w:val="005D436B"/>
    <w:rsid w:val="00637A7C"/>
    <w:rsid w:val="007550D0"/>
    <w:rsid w:val="007A55D8"/>
    <w:rsid w:val="007C2ADB"/>
    <w:rsid w:val="007F1F07"/>
    <w:rsid w:val="008A18F6"/>
    <w:rsid w:val="008D4D12"/>
    <w:rsid w:val="00921B63"/>
    <w:rsid w:val="0093517B"/>
    <w:rsid w:val="009C3DD3"/>
    <w:rsid w:val="009E6EE3"/>
    <w:rsid w:val="00A1034F"/>
    <w:rsid w:val="00A12531"/>
    <w:rsid w:val="00A526D1"/>
    <w:rsid w:val="00F61925"/>
    <w:rsid w:val="00FC3E7D"/>
    <w:rsid w:val="00FC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A127FB-E7B5-4683-89DC-8ABFE2EF7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4A1"/>
  </w:style>
  <w:style w:type="paragraph" w:styleId="Heading3">
    <w:name w:val="heading 3"/>
    <w:basedOn w:val="Normal"/>
    <w:link w:val="Heading3Char"/>
    <w:uiPriority w:val="9"/>
    <w:qFormat/>
    <w:rsid w:val="001150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1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ks-text-blockparagraph">
    <w:name w:val="blocks-text-block__paragraph"/>
    <w:basedOn w:val="Normal"/>
    <w:rsid w:val="00331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314A1"/>
    <w:rPr>
      <w:b/>
      <w:bCs/>
    </w:rPr>
  </w:style>
  <w:style w:type="character" w:customStyle="1" w:styleId="e24kjd">
    <w:name w:val="e24kjd"/>
    <w:basedOn w:val="DefaultParagraphFont"/>
    <w:rsid w:val="008A18F6"/>
  </w:style>
  <w:style w:type="paragraph" w:styleId="NormalWeb">
    <w:name w:val="Normal (Web)"/>
    <w:basedOn w:val="Normal"/>
    <w:uiPriority w:val="99"/>
    <w:semiHidden/>
    <w:unhideWhenUsed/>
    <w:rsid w:val="008A1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1150F7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ListParagraph">
    <w:name w:val="List Paragraph"/>
    <w:basedOn w:val="Normal"/>
    <w:uiPriority w:val="34"/>
    <w:qFormat/>
    <w:rsid w:val="00A10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8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86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10196-1A5E-40FB-A8A0-C2CDA9578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4FB1F5CE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A. Brown</dc:creator>
  <cp:keywords/>
  <dc:description/>
  <cp:lastModifiedBy>Miss L. Williams</cp:lastModifiedBy>
  <cp:revision>2</cp:revision>
  <dcterms:created xsi:type="dcterms:W3CDTF">2021-11-04T14:50:00Z</dcterms:created>
  <dcterms:modified xsi:type="dcterms:W3CDTF">2021-11-04T14:50:00Z</dcterms:modified>
</cp:coreProperties>
</file>