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DFE4" w14:textId="4018C793" w:rsidR="001E3D15" w:rsidRPr="00AC6731" w:rsidRDefault="00D61D14" w:rsidP="009A5367">
      <w:pPr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A4E10B" wp14:editId="3B369BD1">
                <wp:simplePos x="0" y="0"/>
                <wp:positionH relativeFrom="margin">
                  <wp:posOffset>276860</wp:posOffset>
                </wp:positionH>
                <wp:positionV relativeFrom="paragraph">
                  <wp:posOffset>635</wp:posOffset>
                </wp:positionV>
                <wp:extent cx="983932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325" cy="400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6098F" w14:textId="38E2E026" w:rsidR="00D61D14" w:rsidRPr="00715759" w:rsidRDefault="00D61D14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bookmarkStart w:id="0" w:name="_GoBack"/>
                            <w:r w:rsidRPr="00715759">
                              <w:rPr>
                                <w:rFonts w:ascii="Kinetic Letters" w:hAnsi="Kinetic Letters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COMPUTING               </w:t>
                            </w:r>
                            <w:r w:rsidR="00054D4D" w:rsidRPr="00715759">
                              <w:rPr>
                                <w:rFonts w:ascii="Kinetic Letters" w:hAnsi="Kinetic Letters"/>
                                <w:b/>
                                <w:bCs/>
                                <w:sz w:val="54"/>
                                <w:szCs w:val="54"/>
                              </w:rPr>
                              <w:t>SPREADSHEETS</w:t>
                            </w:r>
                            <w:r w:rsidRPr="00715759">
                              <w:rPr>
                                <w:rFonts w:ascii="Kinetic Letters" w:hAnsi="Kinetic Letters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             YEAR </w:t>
                            </w:r>
                            <w:r w:rsidR="00CE5524" w:rsidRPr="00715759">
                              <w:rPr>
                                <w:rFonts w:ascii="Kinetic Letters" w:hAnsi="Kinetic Letters"/>
                                <w:b/>
                                <w:bCs/>
                                <w:sz w:val="54"/>
                                <w:szCs w:val="54"/>
                              </w:rPr>
                              <w:t>4</w:t>
                            </w:r>
                            <w:r w:rsidRPr="00715759">
                              <w:rPr>
                                <w:rFonts w:ascii="Kinetic Letters" w:hAnsi="Kinetic Letters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              AUTUMN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4E10B" id="Rectangle 9" o:spid="_x0000_s1026" style="position:absolute;margin-left:21.8pt;margin-top:.05pt;width:774.7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" fillcolor="#4472c4 [3204]" strokecolor="#4472c4 [3204]" strokeweight="1pt">
                <v:textbox>
                  <w:txbxContent>
                    <w:p w14:paraId="5A36098F" w14:textId="38E2E026" w:rsidR="00D61D14" w:rsidRPr="00715759" w:rsidRDefault="00D61D14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54"/>
                          <w:szCs w:val="54"/>
                        </w:rPr>
                      </w:pPr>
                      <w:bookmarkStart w:id="1" w:name="_GoBack"/>
                      <w:r w:rsidRPr="00715759">
                        <w:rPr>
                          <w:rFonts w:ascii="Kinetic Letters" w:hAnsi="Kinetic Letters"/>
                          <w:b/>
                          <w:bCs/>
                          <w:sz w:val="54"/>
                          <w:szCs w:val="54"/>
                        </w:rPr>
                        <w:t xml:space="preserve">COMPUTING               </w:t>
                      </w:r>
                      <w:r w:rsidR="00054D4D" w:rsidRPr="00715759">
                        <w:rPr>
                          <w:rFonts w:ascii="Kinetic Letters" w:hAnsi="Kinetic Letters"/>
                          <w:b/>
                          <w:bCs/>
                          <w:sz w:val="54"/>
                          <w:szCs w:val="54"/>
                        </w:rPr>
                        <w:t>SPREADSHEETS</w:t>
                      </w:r>
                      <w:r w:rsidRPr="00715759">
                        <w:rPr>
                          <w:rFonts w:ascii="Kinetic Letters" w:hAnsi="Kinetic Letters"/>
                          <w:b/>
                          <w:bCs/>
                          <w:sz w:val="54"/>
                          <w:szCs w:val="54"/>
                        </w:rPr>
                        <w:t xml:space="preserve">              YEAR </w:t>
                      </w:r>
                      <w:r w:rsidR="00CE5524" w:rsidRPr="00715759">
                        <w:rPr>
                          <w:rFonts w:ascii="Kinetic Letters" w:hAnsi="Kinetic Letters"/>
                          <w:b/>
                          <w:bCs/>
                          <w:sz w:val="54"/>
                          <w:szCs w:val="54"/>
                        </w:rPr>
                        <w:t>4</w:t>
                      </w:r>
                      <w:r w:rsidRPr="00715759">
                        <w:rPr>
                          <w:rFonts w:ascii="Kinetic Letters" w:hAnsi="Kinetic Letters"/>
                          <w:b/>
                          <w:bCs/>
                          <w:sz w:val="54"/>
                          <w:szCs w:val="54"/>
                        </w:rPr>
                        <w:t xml:space="preserve">               AUTUMN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</w:p>
    <w:tbl>
      <w:tblPr>
        <w:tblStyle w:val="TableGrid"/>
        <w:tblpPr w:leftFromText="180" w:rightFromText="180" w:vertAnchor="text" w:horzAnchor="page" w:tblpX="721" w:tblpY="73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AD2803" w:rsidRPr="001E16A6" w14:paraId="7DEC14EC" w14:textId="77777777" w:rsidTr="00AD2803">
        <w:trPr>
          <w:trHeight w:val="423"/>
        </w:trPr>
        <w:tc>
          <w:tcPr>
            <w:tcW w:w="1555" w:type="dxa"/>
            <w:shd w:val="clear" w:color="auto" w:fill="F4B083" w:themeFill="accent2" w:themeFillTint="99"/>
          </w:tcPr>
          <w:p w14:paraId="7AA61867" w14:textId="77777777" w:rsidR="00AD2803" w:rsidRPr="00D4293E" w:rsidRDefault="00AD2803" w:rsidP="00AD2803">
            <w:pPr>
              <w:rPr>
                <w:rFonts w:ascii="Kinetic Letters" w:hAnsi="Kinetic Letters" w:cs="Arial"/>
                <w:b/>
                <w:bCs/>
                <w:sz w:val="26"/>
                <w:szCs w:val="26"/>
              </w:rPr>
            </w:pPr>
            <w:r w:rsidRPr="00D4293E">
              <w:rPr>
                <w:rFonts w:ascii="Kinetic Letters" w:hAnsi="Kinetic Letters" w:cs="Arial"/>
                <w:b/>
                <w:bCs/>
                <w:sz w:val="26"/>
                <w:szCs w:val="26"/>
              </w:rPr>
              <w:t>average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14:paraId="51031291" w14:textId="77777777" w:rsidR="00AD2803" w:rsidRPr="00D4293E" w:rsidRDefault="00AD2803" w:rsidP="00AD2803">
            <w:pPr>
              <w:rPr>
                <w:rFonts w:ascii="Kinetic Letters" w:hAnsi="Kinetic Letters" w:cs="Arial"/>
                <w:sz w:val="26"/>
                <w:szCs w:val="26"/>
              </w:rPr>
            </w:pPr>
            <w:r w:rsidRPr="00D4293E">
              <w:rPr>
                <w:rFonts w:ascii="Kinetic Letters" w:hAnsi="Kinetic Letters" w:cs="Arial"/>
                <w:sz w:val="26"/>
                <w:szCs w:val="26"/>
              </w:rPr>
              <w:t>Symbols used to represent comparing two values.</w:t>
            </w:r>
          </w:p>
        </w:tc>
      </w:tr>
      <w:tr w:rsidR="00AD2803" w:rsidRPr="001E16A6" w14:paraId="744A99F6" w14:textId="77777777" w:rsidTr="00AD2803">
        <w:trPr>
          <w:trHeight w:val="422"/>
        </w:trPr>
        <w:tc>
          <w:tcPr>
            <w:tcW w:w="1555" w:type="dxa"/>
          </w:tcPr>
          <w:p w14:paraId="64EB902D" w14:textId="77777777" w:rsidR="00AD2803" w:rsidRPr="002650F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advance mode</w:t>
            </w:r>
          </w:p>
        </w:tc>
        <w:tc>
          <w:tcPr>
            <w:tcW w:w="7796" w:type="dxa"/>
          </w:tcPr>
          <w:p w14:paraId="3C0704A9" w14:textId="77777777" w:rsidR="00AD2803" w:rsidRPr="00D4293E" w:rsidRDefault="00AD2803" w:rsidP="00AD2803">
            <w:pPr>
              <w:rPr>
                <w:rFonts w:ascii="Kinetic Letters" w:hAnsi="Kinetic Letters"/>
                <w:b/>
                <w:bCs/>
                <w:sz w:val="26"/>
                <w:szCs w:val="26"/>
                <w:u w:val="single"/>
              </w:rPr>
            </w:pPr>
            <w:r w:rsidRPr="00D4293E">
              <w:rPr>
                <w:rFonts w:ascii="Kinetic Letters" w:hAnsi="Kinetic Letters"/>
                <w:sz w:val="26"/>
                <w:szCs w:val="26"/>
              </w:rPr>
              <w:t>A mode of 2Calculate in which the cells have references and can include formulae.</w:t>
            </w:r>
          </w:p>
        </w:tc>
      </w:tr>
      <w:tr w:rsidR="00AD2803" w:rsidRPr="001E16A6" w14:paraId="5E25BE0C" w14:textId="77777777" w:rsidTr="00AD2803">
        <w:trPr>
          <w:trHeight w:val="435"/>
        </w:trPr>
        <w:tc>
          <w:tcPr>
            <w:tcW w:w="1555" w:type="dxa"/>
            <w:shd w:val="clear" w:color="auto" w:fill="F4B083" w:themeFill="accent2" w:themeFillTint="99"/>
          </w:tcPr>
          <w:p w14:paraId="6D017903" w14:textId="77777777" w:rsidR="00AD2803" w:rsidRPr="002650F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copy, cut and paste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14:paraId="6C8C51A9" w14:textId="77777777" w:rsidR="00AD2803" w:rsidRPr="002650F3" w:rsidRDefault="00AD2803" w:rsidP="00AD2803">
            <w:pPr>
              <w:rPr>
                <w:rFonts w:ascii="Kinetic Letters" w:hAnsi="Kinetic Letters" w:cs="Arial"/>
                <w:sz w:val="28"/>
                <w:szCs w:val="28"/>
              </w:rPr>
            </w:pPr>
            <w:r>
              <w:rPr>
                <w:rFonts w:ascii="Kinetic Letters" w:hAnsi="Kinetic Letters"/>
                <w:sz w:val="26"/>
                <w:szCs w:val="26"/>
              </w:rPr>
              <w:t xml:space="preserve">Contents of cells can be copy and pasted or cut and pasted. Use </w:t>
            </w:r>
            <w:proofErr w:type="spellStart"/>
            <w:r w:rsidRPr="00AD2803">
              <w:rPr>
                <w:rFonts w:ascii="Kinetic Letters" w:hAnsi="Kinetic Letters"/>
                <w:b/>
                <w:bCs/>
                <w:sz w:val="32"/>
                <w:szCs w:val="32"/>
              </w:rPr>
              <w:t>ctrl+c</w:t>
            </w:r>
            <w:proofErr w:type="spellEnd"/>
            <w:r>
              <w:rPr>
                <w:rFonts w:ascii="Kinetic Letters" w:hAnsi="Kinetic Letters"/>
                <w:sz w:val="26"/>
                <w:szCs w:val="26"/>
              </w:rPr>
              <w:t xml:space="preserve"> to copy and </w:t>
            </w:r>
            <w:proofErr w:type="spellStart"/>
            <w:r w:rsidRPr="00AD2803">
              <w:rPr>
                <w:rFonts w:ascii="Kinetic Letters" w:hAnsi="Kinetic Letters"/>
                <w:b/>
                <w:bCs/>
                <w:sz w:val="32"/>
                <w:szCs w:val="32"/>
              </w:rPr>
              <w:t>ctrl+v</w:t>
            </w:r>
            <w:proofErr w:type="spellEnd"/>
            <w:r>
              <w:rPr>
                <w:rFonts w:ascii="Kinetic Letters" w:hAnsi="Kinetic Letters"/>
                <w:sz w:val="26"/>
                <w:szCs w:val="26"/>
              </w:rPr>
              <w:t xml:space="preserve"> to paste.</w:t>
            </w:r>
          </w:p>
        </w:tc>
      </w:tr>
      <w:tr w:rsidR="00AD2803" w:rsidRPr="001E16A6" w14:paraId="13A04997" w14:textId="77777777" w:rsidTr="00AD2803">
        <w:trPr>
          <w:trHeight w:val="435"/>
        </w:trPr>
        <w:tc>
          <w:tcPr>
            <w:tcW w:w="1555" w:type="dxa"/>
            <w:shd w:val="clear" w:color="auto" w:fill="FFFFFF" w:themeFill="background1"/>
          </w:tcPr>
          <w:p w14:paraId="68F8C3B9" w14:textId="77777777" w:rsidR="00AD280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columns</w:t>
            </w:r>
          </w:p>
        </w:tc>
        <w:tc>
          <w:tcPr>
            <w:tcW w:w="7796" w:type="dxa"/>
            <w:shd w:val="clear" w:color="auto" w:fill="FFFFFF" w:themeFill="background1"/>
          </w:tcPr>
          <w:p w14:paraId="2A798998" w14:textId="77777777" w:rsidR="00AD2803" w:rsidRPr="00D4293E" w:rsidRDefault="00AD2803" w:rsidP="00AD2803">
            <w:pPr>
              <w:rPr>
                <w:rFonts w:ascii="Kinetic Letters" w:hAnsi="Kinetic Letters"/>
                <w:sz w:val="26"/>
                <w:szCs w:val="26"/>
              </w:rPr>
            </w:pPr>
            <w:r>
              <w:rPr>
                <w:rFonts w:ascii="Kinetic Letters" w:hAnsi="Kinetic Letters"/>
                <w:sz w:val="26"/>
                <w:szCs w:val="26"/>
              </w:rPr>
              <w:t>Vertical reference points for the cells in a spreadsheet.</w:t>
            </w:r>
          </w:p>
        </w:tc>
      </w:tr>
      <w:tr w:rsidR="00AD2803" w:rsidRPr="001E16A6" w14:paraId="7520E4D7" w14:textId="77777777" w:rsidTr="00AD2803">
        <w:trPr>
          <w:trHeight w:val="435"/>
        </w:trPr>
        <w:tc>
          <w:tcPr>
            <w:tcW w:w="1555" w:type="dxa"/>
            <w:shd w:val="clear" w:color="auto" w:fill="F4B083" w:themeFill="accent2" w:themeFillTint="99"/>
          </w:tcPr>
          <w:p w14:paraId="0733D045" w14:textId="77777777" w:rsidR="00AD2803" w:rsidRPr="002650F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cells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14:paraId="69C99332" w14:textId="77777777" w:rsidR="00AD2803" w:rsidRPr="002650F3" w:rsidRDefault="00AD2803" w:rsidP="00AD2803">
            <w:pPr>
              <w:rPr>
                <w:rFonts w:ascii="Kinetic Letters" w:hAnsi="Kinetic Letters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650F3">
              <w:rPr>
                <w:rFonts w:ascii="Kinetic Letters" w:hAnsi="Kinetic Letters"/>
                <w:color w:val="000000" w:themeColor="text1"/>
                <w:sz w:val="28"/>
                <w:szCs w:val="28"/>
              </w:rPr>
              <w:t>An individual section of a spreadsheet grid. It contains data or calculations.</w:t>
            </w:r>
          </w:p>
        </w:tc>
      </w:tr>
      <w:tr w:rsidR="00AD2803" w:rsidRPr="001E16A6" w14:paraId="3069D4E3" w14:textId="77777777" w:rsidTr="00AD2803">
        <w:trPr>
          <w:trHeight w:val="435"/>
        </w:trPr>
        <w:tc>
          <w:tcPr>
            <w:tcW w:w="1555" w:type="dxa"/>
            <w:shd w:val="clear" w:color="auto" w:fill="FFFFFF" w:themeFill="background1"/>
          </w:tcPr>
          <w:p w14:paraId="09F7F9BB" w14:textId="77777777" w:rsidR="00AD280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charts</w:t>
            </w:r>
          </w:p>
        </w:tc>
        <w:tc>
          <w:tcPr>
            <w:tcW w:w="7796" w:type="dxa"/>
            <w:shd w:val="clear" w:color="auto" w:fill="FFFFFF" w:themeFill="background1"/>
          </w:tcPr>
          <w:p w14:paraId="09342486" w14:textId="77777777" w:rsidR="00AD2803" w:rsidRPr="002650F3" w:rsidRDefault="00AD2803" w:rsidP="00AD2803">
            <w:pPr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>
              <w:rPr>
                <w:rFonts w:ascii="Kinetic Letters" w:hAnsi="Kinetic Letters"/>
                <w:color w:val="000000" w:themeColor="text1"/>
                <w:sz w:val="28"/>
                <w:szCs w:val="28"/>
              </w:rPr>
              <w:t>Use this button to create a variety of graph types for data in the spreadsheets.</w:t>
            </w:r>
          </w:p>
        </w:tc>
      </w:tr>
      <w:tr w:rsidR="00AD2803" w:rsidRPr="001E16A6" w14:paraId="114B64B7" w14:textId="77777777" w:rsidTr="00AD2803">
        <w:trPr>
          <w:trHeight w:val="435"/>
        </w:trPr>
        <w:tc>
          <w:tcPr>
            <w:tcW w:w="1555" w:type="dxa"/>
            <w:shd w:val="clear" w:color="auto" w:fill="F4B083" w:themeFill="accent2" w:themeFillTint="99"/>
          </w:tcPr>
          <w:p w14:paraId="6718E8BF" w14:textId="77777777" w:rsidR="00AD280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equals tool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14:paraId="41A5D0E3" w14:textId="77777777" w:rsidR="00AD2803" w:rsidRPr="008D6BD4" w:rsidRDefault="00AD2803" w:rsidP="00AD2803">
            <w:pPr>
              <w:rPr>
                <w:rFonts w:ascii="Kinetic Letters" w:hAnsi="Kinetic Letters"/>
                <w:color w:val="000000" w:themeColor="text1"/>
                <w:sz w:val="26"/>
                <w:szCs w:val="26"/>
              </w:rPr>
            </w:pPr>
            <w:r>
              <w:rPr>
                <w:rFonts w:ascii="Kinetic Letters" w:hAnsi="Kinetic Letters"/>
                <w:color w:val="000000" w:themeColor="text1"/>
                <w:sz w:val="26"/>
                <w:szCs w:val="26"/>
              </w:rPr>
              <w:t>T</w:t>
            </w:r>
            <w:r w:rsidRPr="008D6BD4">
              <w:rPr>
                <w:rFonts w:ascii="Kinetic Letters" w:hAnsi="Kinetic Letters"/>
                <w:color w:val="000000" w:themeColor="text1"/>
                <w:sz w:val="26"/>
                <w:szCs w:val="26"/>
              </w:rPr>
              <w:t>ests whether the entered calculation in the cells to the left of the tool has the correct answer in the cell to the right of the tool.</w:t>
            </w:r>
          </w:p>
        </w:tc>
      </w:tr>
      <w:tr w:rsidR="00AD2803" w:rsidRPr="001E16A6" w14:paraId="06F5392C" w14:textId="77777777" w:rsidTr="00AD2803">
        <w:trPr>
          <w:trHeight w:val="435"/>
        </w:trPr>
        <w:tc>
          <w:tcPr>
            <w:tcW w:w="1555" w:type="dxa"/>
            <w:shd w:val="clear" w:color="auto" w:fill="FFFFFF" w:themeFill="background1"/>
          </w:tcPr>
          <w:p w14:paraId="14638891" w14:textId="77777777" w:rsidR="00AD2803" w:rsidRPr="00D4293E" w:rsidRDefault="00AD2803" w:rsidP="00AD2803">
            <w:pPr>
              <w:rPr>
                <w:rFonts w:ascii="Kinetic Letters" w:hAnsi="Kinetic Letters" w:cs="Arial"/>
                <w:b/>
                <w:bCs/>
                <w:sz w:val="26"/>
                <w:szCs w:val="26"/>
              </w:rPr>
            </w:pPr>
            <w:r>
              <w:rPr>
                <w:rFonts w:ascii="Kinetic Letters" w:hAnsi="Kinetic Letters" w:cs="Arial"/>
                <w:b/>
                <w:bCs/>
                <w:sz w:val="26"/>
                <w:szCs w:val="26"/>
              </w:rPr>
              <w:t>formula</w:t>
            </w:r>
          </w:p>
        </w:tc>
        <w:tc>
          <w:tcPr>
            <w:tcW w:w="7796" w:type="dxa"/>
            <w:shd w:val="clear" w:color="auto" w:fill="FFFFFF" w:themeFill="background1"/>
          </w:tcPr>
          <w:p w14:paraId="497ACC1C" w14:textId="77777777" w:rsidR="00AD2803" w:rsidRPr="008D6BD4" w:rsidRDefault="00AD2803" w:rsidP="00AD2803">
            <w:pPr>
              <w:rPr>
                <w:rFonts w:ascii="Kinetic Letters" w:hAnsi="Kinetic Letters"/>
                <w:b/>
                <w:bCs/>
                <w:sz w:val="26"/>
                <w:szCs w:val="26"/>
                <w:u w:val="single"/>
              </w:rPr>
            </w:pPr>
            <w:r w:rsidRPr="008525FD">
              <w:rPr>
                <w:rFonts w:ascii="Kinetic Letters" w:hAnsi="Kinetic Letters"/>
                <w:sz w:val="26"/>
                <w:szCs w:val="26"/>
              </w:rPr>
              <w:t>Use the formula wizard or type into the formula bar to create a formula in a cell, this will calculate the value for the cells based upon the value of other cells in the spreadsheet.</w:t>
            </w:r>
          </w:p>
        </w:tc>
      </w:tr>
      <w:tr w:rsidR="00AD2803" w:rsidRPr="001E16A6" w14:paraId="11F61A18" w14:textId="77777777" w:rsidTr="00AD2803">
        <w:trPr>
          <w:trHeight w:val="435"/>
        </w:trPr>
        <w:tc>
          <w:tcPr>
            <w:tcW w:w="1555" w:type="dxa"/>
            <w:shd w:val="clear" w:color="auto" w:fill="F4B083" w:themeFill="accent2" w:themeFillTint="99"/>
          </w:tcPr>
          <w:p w14:paraId="089F0F26" w14:textId="77777777" w:rsidR="00AD2803" w:rsidRPr="002650F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formula wizard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14:paraId="5914E731" w14:textId="77777777" w:rsidR="00AD2803" w:rsidRPr="00D4293E" w:rsidRDefault="00AD2803" w:rsidP="00AD2803">
            <w:pPr>
              <w:rPr>
                <w:rFonts w:ascii="Kinetic Letters" w:hAnsi="Kinetic Letters"/>
                <w:b/>
                <w:bCs/>
                <w:sz w:val="26"/>
                <w:szCs w:val="26"/>
                <w:u w:val="single"/>
              </w:rPr>
            </w:pPr>
            <w:r w:rsidRPr="008525FD">
              <w:rPr>
                <w:rFonts w:ascii="Kinetic Letters" w:hAnsi="Kinetic Letters"/>
                <w:sz w:val="26"/>
                <w:szCs w:val="26"/>
              </w:rPr>
              <w:t>The wizard guides you in creating a variety of formulae for a cell such as calculations, totals, averages, minimum and maximum for the selected cells</w:t>
            </w:r>
            <w:r>
              <w:rPr>
                <w:rFonts w:ascii="Kinetic Letters" w:hAnsi="Kinetic Letters"/>
                <w:sz w:val="26"/>
                <w:szCs w:val="26"/>
              </w:rPr>
              <w:t>.</w:t>
            </w:r>
          </w:p>
        </w:tc>
      </w:tr>
      <w:tr w:rsidR="00AD2803" w:rsidRPr="001E16A6" w14:paraId="516543E9" w14:textId="77777777" w:rsidTr="00AD2803">
        <w:trPr>
          <w:trHeight w:val="435"/>
        </w:trPr>
        <w:tc>
          <w:tcPr>
            <w:tcW w:w="1555" w:type="dxa"/>
            <w:shd w:val="clear" w:color="auto" w:fill="FFFFFF" w:themeFill="background1"/>
          </w:tcPr>
          <w:p w14:paraId="2953D5A6" w14:textId="77777777" w:rsidR="00AD2803" w:rsidRPr="002650F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move cell tool</w:t>
            </w:r>
          </w:p>
        </w:tc>
        <w:tc>
          <w:tcPr>
            <w:tcW w:w="7796" w:type="dxa"/>
            <w:shd w:val="clear" w:color="auto" w:fill="FFFFFF" w:themeFill="background1"/>
          </w:tcPr>
          <w:p w14:paraId="10380D5C" w14:textId="77777777" w:rsidR="00AD2803" w:rsidRPr="002650F3" w:rsidRDefault="00AD2803" w:rsidP="00AD2803">
            <w:pPr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 w:rsidRPr="008525FD">
              <w:rPr>
                <w:rFonts w:ascii="Kinetic Letters" w:hAnsi="Kinetic Letters"/>
                <w:sz w:val="26"/>
                <w:szCs w:val="26"/>
              </w:rPr>
              <w:t>This tool makes a cell’s contents moveable by drag-and-drop methods.</w:t>
            </w:r>
          </w:p>
        </w:tc>
      </w:tr>
      <w:tr w:rsidR="00AD2803" w:rsidRPr="001E16A6" w14:paraId="1C938F03" w14:textId="77777777" w:rsidTr="00AD2803">
        <w:trPr>
          <w:trHeight w:val="435"/>
        </w:trPr>
        <w:tc>
          <w:tcPr>
            <w:tcW w:w="1555" w:type="dxa"/>
            <w:shd w:val="clear" w:color="auto" w:fill="F4B083" w:themeFill="accent2" w:themeFillTint="99"/>
          </w:tcPr>
          <w:p w14:paraId="34EB120B" w14:textId="77777777" w:rsidR="00AD2803" w:rsidRPr="002650F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random tool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14:paraId="39200604" w14:textId="77777777" w:rsidR="00AD2803" w:rsidRPr="00D4293E" w:rsidRDefault="00AD2803" w:rsidP="00AD2803">
            <w:pPr>
              <w:rPr>
                <w:rFonts w:ascii="Kinetic Letters" w:hAnsi="Kinetic Letters"/>
                <w:b/>
                <w:bCs/>
                <w:sz w:val="26"/>
                <w:szCs w:val="26"/>
                <w:u w:val="single"/>
              </w:rPr>
            </w:pPr>
            <w:r w:rsidRPr="008525FD">
              <w:rPr>
                <w:rFonts w:ascii="Kinetic Letters" w:hAnsi="Kinetic Letters"/>
                <w:sz w:val="26"/>
                <w:szCs w:val="26"/>
              </w:rPr>
              <w:t>Click to give a random value between 0 and 9 to the cell.</w:t>
            </w:r>
          </w:p>
        </w:tc>
      </w:tr>
      <w:tr w:rsidR="00AD2803" w:rsidRPr="001E16A6" w14:paraId="0B268898" w14:textId="77777777" w:rsidTr="00AD2803">
        <w:trPr>
          <w:trHeight w:val="435"/>
        </w:trPr>
        <w:tc>
          <w:tcPr>
            <w:tcW w:w="1555" w:type="dxa"/>
            <w:shd w:val="clear" w:color="auto" w:fill="FFFFFF" w:themeFill="background1"/>
          </w:tcPr>
          <w:p w14:paraId="63E22B79" w14:textId="77777777" w:rsidR="00AD280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rows</w:t>
            </w:r>
          </w:p>
        </w:tc>
        <w:tc>
          <w:tcPr>
            <w:tcW w:w="7796" w:type="dxa"/>
            <w:shd w:val="clear" w:color="auto" w:fill="FFFFFF" w:themeFill="background1"/>
          </w:tcPr>
          <w:p w14:paraId="76AAA270" w14:textId="77777777" w:rsidR="00AD2803" w:rsidRPr="008525FD" w:rsidRDefault="00AD2803" w:rsidP="00AD2803">
            <w:pPr>
              <w:rPr>
                <w:rFonts w:ascii="Kinetic Letters" w:hAnsi="Kinetic Letters"/>
                <w:sz w:val="26"/>
                <w:szCs w:val="26"/>
              </w:rPr>
            </w:pPr>
            <w:r>
              <w:rPr>
                <w:rFonts w:ascii="Kinetic Letters" w:hAnsi="Kinetic Letters"/>
                <w:sz w:val="26"/>
                <w:szCs w:val="26"/>
              </w:rPr>
              <w:t>Horizontal reference points for the cells in a spreadsheet.</w:t>
            </w:r>
          </w:p>
        </w:tc>
      </w:tr>
      <w:tr w:rsidR="00AD2803" w:rsidRPr="001E16A6" w14:paraId="297A92E2" w14:textId="77777777" w:rsidTr="00AD2803">
        <w:trPr>
          <w:trHeight w:val="435"/>
        </w:trPr>
        <w:tc>
          <w:tcPr>
            <w:tcW w:w="1555" w:type="dxa"/>
            <w:shd w:val="clear" w:color="auto" w:fill="F4B083" w:themeFill="accent2" w:themeFillTint="99"/>
          </w:tcPr>
          <w:p w14:paraId="6052E3E4" w14:textId="77777777" w:rsidR="00AD2803" w:rsidRPr="002650F3" w:rsidRDefault="00AD2803" w:rsidP="00AD2803">
            <w:pPr>
              <w:rPr>
                <w:rFonts w:ascii="Kinetic Letters" w:hAnsi="Kinetic Letters" w:cs="Arial"/>
                <w:b/>
                <w:bCs/>
                <w:sz w:val="28"/>
                <w:szCs w:val="28"/>
              </w:rPr>
            </w:pPr>
            <w:r>
              <w:rPr>
                <w:rFonts w:ascii="Kinetic Letters" w:hAnsi="Kinetic Letters" w:cs="Arial"/>
                <w:b/>
                <w:bCs/>
                <w:sz w:val="28"/>
                <w:szCs w:val="28"/>
              </w:rPr>
              <w:t>spin tool</w:t>
            </w:r>
          </w:p>
        </w:tc>
        <w:tc>
          <w:tcPr>
            <w:tcW w:w="7796" w:type="dxa"/>
            <w:shd w:val="clear" w:color="auto" w:fill="F4B083" w:themeFill="accent2" w:themeFillTint="99"/>
          </w:tcPr>
          <w:p w14:paraId="66FD9644" w14:textId="77777777" w:rsidR="00AD2803" w:rsidRPr="008D6BD4" w:rsidRDefault="00AD2803" w:rsidP="00AD2803">
            <w:pPr>
              <w:rPr>
                <w:rFonts w:ascii="Kinetic Letters" w:hAnsi="Kinetic Letters"/>
                <w:sz w:val="26"/>
                <w:szCs w:val="26"/>
              </w:rPr>
            </w:pPr>
            <w:r w:rsidRPr="008525FD">
              <w:rPr>
                <w:rFonts w:ascii="Kinetic Letters" w:hAnsi="Kinetic Letters"/>
                <w:sz w:val="26"/>
                <w:szCs w:val="26"/>
              </w:rPr>
              <w:t>Adds or subtracts 1 from the value of the cell to its right.</w:t>
            </w:r>
          </w:p>
        </w:tc>
      </w:tr>
      <w:tr w:rsidR="00AD2803" w:rsidRPr="001E16A6" w14:paraId="35F2BA4C" w14:textId="77777777" w:rsidTr="00AD2803">
        <w:trPr>
          <w:trHeight w:val="435"/>
        </w:trPr>
        <w:tc>
          <w:tcPr>
            <w:tcW w:w="1555" w:type="dxa"/>
            <w:shd w:val="clear" w:color="auto" w:fill="FFFFFF" w:themeFill="background1"/>
          </w:tcPr>
          <w:p w14:paraId="5E61BC52" w14:textId="77777777" w:rsidR="00AD2803" w:rsidRPr="008D6BD4" w:rsidRDefault="00AD2803" w:rsidP="00AD2803">
            <w:pPr>
              <w:rPr>
                <w:rFonts w:ascii="Kinetic Letters" w:hAnsi="Kinetic Letters" w:cs="Arial"/>
                <w:b/>
                <w:bCs/>
                <w:sz w:val="26"/>
                <w:szCs w:val="26"/>
              </w:rPr>
            </w:pPr>
            <w:r w:rsidRPr="008D6BD4">
              <w:rPr>
                <w:rFonts w:ascii="Kinetic Letters" w:hAnsi="Kinetic Letters" w:cs="Arial"/>
                <w:b/>
                <w:bCs/>
                <w:sz w:val="26"/>
                <w:szCs w:val="26"/>
              </w:rPr>
              <w:t>timer</w:t>
            </w:r>
          </w:p>
        </w:tc>
        <w:tc>
          <w:tcPr>
            <w:tcW w:w="7796" w:type="dxa"/>
            <w:shd w:val="clear" w:color="auto" w:fill="FFFFFF" w:themeFill="background1"/>
          </w:tcPr>
          <w:p w14:paraId="668275EC" w14:textId="77777777" w:rsidR="00AD2803" w:rsidRPr="008D6BD4" w:rsidRDefault="00AD2803" w:rsidP="00AD2803">
            <w:pPr>
              <w:rPr>
                <w:rFonts w:ascii="Kinetic Letters" w:hAnsi="Kinetic Letters"/>
                <w:sz w:val="26"/>
                <w:szCs w:val="26"/>
              </w:rPr>
            </w:pPr>
            <w:r w:rsidRPr="008D6BD4">
              <w:rPr>
                <w:rFonts w:ascii="Kinetic Letters" w:hAnsi="Kinetic Letters"/>
                <w:sz w:val="26"/>
                <w:szCs w:val="26"/>
              </w:rPr>
              <w:t>When placed in the spreadsheet, click the timer to adds 1 to the value of the cell to its right every second until it is clicked again.</w:t>
            </w:r>
          </w:p>
        </w:tc>
      </w:tr>
    </w:tbl>
    <w:p w14:paraId="78178754" w14:textId="0AC1CCA3" w:rsidR="001E3D15" w:rsidRPr="001E3D15" w:rsidRDefault="00AD2803" w:rsidP="000C71BD">
      <w:pPr>
        <w:rPr>
          <w:rFonts w:cstheme="minorHAnsi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2063A" wp14:editId="7BE0C321">
                <wp:simplePos x="0" y="0"/>
                <wp:positionH relativeFrom="margin">
                  <wp:posOffset>257810</wp:posOffset>
                </wp:positionH>
                <wp:positionV relativeFrom="paragraph">
                  <wp:posOffset>36195</wp:posOffset>
                </wp:positionV>
                <wp:extent cx="596265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81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5D084" w14:textId="77777777" w:rsidR="000C71BD" w:rsidRPr="00D91EE7" w:rsidRDefault="000C71BD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1EE7"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2063A" id="Rectangle 6" o:spid="_x0000_s1027" style="position:absolute;margin-left:20.3pt;margin-top:2.85pt;width:469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" fillcolor="#ed7d31 [3205]" strokecolor="#ed7d31 [3205]" strokeweight="1pt">
                <v:textbox>
                  <w:txbxContent>
                    <w:p w14:paraId="1B75D084" w14:textId="77777777" w:rsidR="000C71BD" w:rsidRPr="00D91EE7" w:rsidRDefault="000C71BD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</w:pPr>
                      <w:r w:rsidRPr="00D91EE7"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  <w:t>Key Vocabulary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5AABA" wp14:editId="0D8507A0">
                <wp:simplePos x="0" y="0"/>
                <wp:positionH relativeFrom="margin">
                  <wp:posOffset>6268085</wp:posOffset>
                </wp:positionH>
                <wp:positionV relativeFrom="paragraph">
                  <wp:posOffset>45720</wp:posOffset>
                </wp:positionV>
                <wp:extent cx="3856355" cy="381000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1ED04" w14:textId="286FA28C" w:rsidR="00D61D14" w:rsidRPr="00D91EE7" w:rsidRDefault="00D61D14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1EE7"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  <w:t>Key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5AABA" id="Rectangle 7" o:spid="_x0000_s1028" style="position:absolute;margin-left:493.55pt;margin-top:3.6pt;width:303.6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" fillcolor="#7030a0" strokecolor="#7030a0" strokeweight="1pt">
                <v:textbox>
                  <w:txbxContent>
                    <w:p w14:paraId="3521ED04" w14:textId="286FA28C" w:rsidR="00D61D14" w:rsidRPr="00D91EE7" w:rsidRDefault="00D61D14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</w:pPr>
                      <w:r w:rsidRPr="00D91EE7"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  <w:t>Key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67E8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3D1BA91" wp14:editId="43C8838E">
                <wp:simplePos x="0" y="0"/>
                <wp:positionH relativeFrom="column">
                  <wp:posOffset>6268085</wp:posOffset>
                </wp:positionH>
                <wp:positionV relativeFrom="paragraph">
                  <wp:posOffset>550545</wp:posOffset>
                </wp:positionV>
                <wp:extent cx="4022725" cy="44577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4457700"/>
                        </a:xfrm>
                        <a:prstGeom prst="roundRect">
                          <a:avLst>
                            <a:gd name="adj" fmla="val 511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CA10" w14:textId="589BDE5A" w:rsidR="00BC6A43" w:rsidRPr="00FA5E86" w:rsidRDefault="00476C06" w:rsidP="00BC6A43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AE07D9" wp14:editId="72A85A2A">
                                  <wp:extent cx="3748405" cy="4276725"/>
                                  <wp:effectExtent l="0" t="0" r="4445" b="9525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8405" cy="427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D1BA91" id="Text Box 2" o:spid="_x0000_s1029" style="position:absolute;margin-left:493.55pt;margin-top:43.35pt;width:316.75pt;height:35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" fillcolor="white [3212]" strokecolor="white [3212]">
                <v:stroke joinstyle="miter"/>
                <v:textbox>
                  <w:txbxContent>
                    <w:p w14:paraId="5CF1CA10" w14:textId="589BDE5A" w:rsidR="00BC6A43" w:rsidRPr="00FA5E86" w:rsidRDefault="00476C06" w:rsidP="00BC6A43">
                      <w:pPr>
                        <w:spacing w:after="0" w:line="240" w:lineRule="auto"/>
                        <w:rPr>
                          <w:rFonts w:ascii="Kinetic Letters" w:hAnsi="Kinetic Letters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E07D9" wp14:editId="72A85A2A">
                            <wp:extent cx="3748405" cy="4276725"/>
                            <wp:effectExtent l="0" t="0" r="4445" b="9525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8405" cy="427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6DCC97A" w14:textId="50BC07D6" w:rsidR="000C71BD" w:rsidRPr="00FA5E86" w:rsidRDefault="00AD2803" w:rsidP="00FA5E86">
      <w:pPr>
        <w:jc w:val="center"/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F2CFAFF" wp14:editId="465AD58D">
                <wp:simplePos x="0" y="0"/>
                <wp:positionH relativeFrom="margin">
                  <wp:posOffset>8339455</wp:posOffset>
                </wp:positionH>
                <wp:positionV relativeFrom="paragraph">
                  <wp:posOffset>4648200</wp:posOffset>
                </wp:positionV>
                <wp:extent cx="2004060" cy="371475"/>
                <wp:effectExtent l="0" t="0" r="15240" b="28575"/>
                <wp:wrapThrough wrapText="bothSides">
                  <wp:wrapPolygon edited="0">
                    <wp:start x="0" y="0"/>
                    <wp:lineTo x="0" y="22154"/>
                    <wp:lineTo x="21559" y="22154"/>
                    <wp:lineTo x="21559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D09A7" w14:textId="733B8E3A" w:rsidR="0018426C" w:rsidRPr="00D91EE7" w:rsidRDefault="0018426C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1EE7"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CFAFF" id="Rectangle 12" o:spid="_x0000_s1030" style="position:absolute;left:0;text-align:left;margin-left:656.65pt;margin-top:366pt;width:157.8pt;height:29.2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" fillcolor="#a5a5a5 [2092]" strokecolor="#a5a5a5 [2092]" strokeweight="1pt">
                <v:textbox>
                  <w:txbxContent>
                    <w:p w14:paraId="143D09A7" w14:textId="733B8E3A" w:rsidR="0018426C" w:rsidRPr="00D91EE7" w:rsidRDefault="0018426C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</w:pPr>
                      <w:r w:rsidRPr="00D91EE7"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  <w:t>Resources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58B72FC1" wp14:editId="3F31A729">
                <wp:simplePos x="0" y="0"/>
                <wp:positionH relativeFrom="margin">
                  <wp:posOffset>257810</wp:posOffset>
                </wp:positionH>
                <wp:positionV relativeFrom="paragraph">
                  <wp:posOffset>4657725</wp:posOffset>
                </wp:positionV>
                <wp:extent cx="7943850" cy="390525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BFFE7" w14:textId="324FEFD7" w:rsidR="0018426C" w:rsidRPr="00BC6A43" w:rsidRDefault="0018426C" w:rsidP="000C71BD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6A43">
                              <w:rPr>
                                <w:rFonts w:ascii="Kinetic Letters" w:hAnsi="Kinetic Letters"/>
                                <w:b/>
                                <w:bCs/>
                                <w:sz w:val="36"/>
                                <w:szCs w:val="36"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72FC1" id="Rectangle 14" o:spid="_x0000_s1031" style="position:absolute;left:0;text-align:left;margin-left:20.3pt;margin-top:366.75pt;width:625.5pt;height:30.75pt;z-index:25171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" fillcolor="#a8d08d [1945]" strokecolor="#a8d08d [1945]" strokeweight="1pt">
                <v:textbox>
                  <w:txbxContent>
                    <w:p w14:paraId="14BBFFE7" w14:textId="324FEFD7" w:rsidR="0018426C" w:rsidRPr="00BC6A43" w:rsidRDefault="0018426C" w:rsidP="000C71BD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</w:pPr>
                      <w:r w:rsidRPr="00BC6A43">
                        <w:rPr>
                          <w:rFonts w:ascii="Kinetic Letters" w:hAnsi="Kinetic Letters"/>
                          <w:b/>
                          <w:bCs/>
                          <w:sz w:val="36"/>
                          <w:szCs w:val="36"/>
                        </w:rPr>
                        <w:t>Key Knowledge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5649EC9A" wp14:editId="14AD73B0">
            <wp:simplePos x="0" y="0"/>
            <wp:positionH relativeFrom="column">
              <wp:posOffset>5515610</wp:posOffset>
            </wp:positionH>
            <wp:positionV relativeFrom="paragraph">
              <wp:posOffset>5076825</wp:posOffset>
            </wp:positionV>
            <wp:extent cx="2570480" cy="1342390"/>
            <wp:effectExtent l="0" t="0" r="127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54E511A9" wp14:editId="2AAE4DCF">
            <wp:simplePos x="0" y="0"/>
            <wp:positionH relativeFrom="column">
              <wp:posOffset>2905760</wp:posOffset>
            </wp:positionH>
            <wp:positionV relativeFrom="paragraph">
              <wp:posOffset>5076825</wp:posOffset>
            </wp:positionV>
            <wp:extent cx="251460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36" y="21150"/>
                <wp:lineTo x="21436" y="0"/>
                <wp:lineTo x="0" y="0"/>
              </wp:wrapPolygon>
            </wp:wrapTight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6B39D773" wp14:editId="1A445E9D">
            <wp:simplePos x="0" y="0"/>
            <wp:positionH relativeFrom="column">
              <wp:posOffset>276860</wp:posOffset>
            </wp:positionH>
            <wp:positionV relativeFrom="paragraph">
              <wp:posOffset>5076825</wp:posOffset>
            </wp:positionV>
            <wp:extent cx="2513965" cy="13423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C96"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66071A50" wp14:editId="17408FB7">
            <wp:simplePos x="0" y="0"/>
            <wp:positionH relativeFrom="column">
              <wp:posOffset>8339455</wp:posOffset>
            </wp:positionH>
            <wp:positionV relativeFrom="paragraph">
              <wp:posOffset>5208905</wp:posOffset>
            </wp:positionV>
            <wp:extent cx="2008505" cy="1104900"/>
            <wp:effectExtent l="0" t="0" r="0" b="0"/>
            <wp:wrapTight wrapText="bothSides">
              <wp:wrapPolygon edited="0">
                <wp:start x="410" y="0"/>
                <wp:lineTo x="0" y="1117"/>
                <wp:lineTo x="0" y="19738"/>
                <wp:lineTo x="410" y="21228"/>
                <wp:lineTo x="20692" y="21228"/>
                <wp:lineTo x="21306" y="20110"/>
                <wp:lineTo x="21306" y="1117"/>
                <wp:lineTo x="20692" y="0"/>
                <wp:lineTo x="41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8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  <w:gridCol w:w="3500"/>
      </w:tblGrid>
      <w:tr w:rsidR="008D6BD4" w14:paraId="589339D7" w14:textId="77777777" w:rsidTr="008D6BD4">
        <w:tc>
          <w:tcPr>
            <w:tcW w:w="9546" w:type="dxa"/>
          </w:tcPr>
          <w:p w14:paraId="6BF09C0A" w14:textId="5FA9A8E9" w:rsidR="008D6BD4" w:rsidRDefault="008D6BD4" w:rsidP="008D6BD4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14:paraId="089F0BC5" w14:textId="77777777" w:rsidR="008D6BD4" w:rsidRDefault="008D6BD4" w:rsidP="008D6BD4">
            <w:pPr>
              <w:rPr>
                <w:sz w:val="28"/>
                <w:szCs w:val="28"/>
              </w:rPr>
            </w:pPr>
          </w:p>
        </w:tc>
      </w:tr>
    </w:tbl>
    <w:p w14:paraId="0593C25E" w14:textId="67B380BF" w:rsidR="00AD2803" w:rsidRPr="00AD2803" w:rsidRDefault="00AD2803" w:rsidP="007F36C4">
      <w:pPr>
        <w:rPr>
          <w:rFonts w:ascii="Nunito" w:hAnsi="Nunito"/>
          <w:color w:val="7030A0"/>
          <w:sz w:val="2"/>
          <w:szCs w:val="2"/>
        </w:rPr>
      </w:pPr>
    </w:p>
    <w:sectPr w:rsidR="00AD2803" w:rsidRPr="00AD2803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1MDAxMzUytTAyNbNQ0lEKTi0uzszPAykwqgUAG9BHpSwAAAA="/>
  </w:docVars>
  <w:rsids>
    <w:rsidRoot w:val="001E3D15"/>
    <w:rsid w:val="0000668F"/>
    <w:rsid w:val="00025528"/>
    <w:rsid w:val="00054D4D"/>
    <w:rsid w:val="000567E8"/>
    <w:rsid w:val="00062CB1"/>
    <w:rsid w:val="000C71BD"/>
    <w:rsid w:val="000D4135"/>
    <w:rsid w:val="000F0F10"/>
    <w:rsid w:val="0011293A"/>
    <w:rsid w:val="0018426C"/>
    <w:rsid w:val="001E3D15"/>
    <w:rsid w:val="002650F3"/>
    <w:rsid w:val="00355A94"/>
    <w:rsid w:val="003A3528"/>
    <w:rsid w:val="00433DAB"/>
    <w:rsid w:val="0044204A"/>
    <w:rsid w:val="00476C06"/>
    <w:rsid w:val="00665545"/>
    <w:rsid w:val="006808C7"/>
    <w:rsid w:val="006D10D5"/>
    <w:rsid w:val="00715759"/>
    <w:rsid w:val="00720302"/>
    <w:rsid w:val="00732ED0"/>
    <w:rsid w:val="007F36C4"/>
    <w:rsid w:val="00821117"/>
    <w:rsid w:val="00826D0E"/>
    <w:rsid w:val="008477B6"/>
    <w:rsid w:val="0087510A"/>
    <w:rsid w:val="00877422"/>
    <w:rsid w:val="00885753"/>
    <w:rsid w:val="00895C18"/>
    <w:rsid w:val="008D6BD4"/>
    <w:rsid w:val="00942CAE"/>
    <w:rsid w:val="00976AC1"/>
    <w:rsid w:val="009A5367"/>
    <w:rsid w:val="009E7145"/>
    <w:rsid w:val="00A51EB2"/>
    <w:rsid w:val="00A54A47"/>
    <w:rsid w:val="00A83729"/>
    <w:rsid w:val="00AA53B2"/>
    <w:rsid w:val="00AC6731"/>
    <w:rsid w:val="00AD2803"/>
    <w:rsid w:val="00AE7CF4"/>
    <w:rsid w:val="00B53FF5"/>
    <w:rsid w:val="00BA2228"/>
    <w:rsid w:val="00BC4868"/>
    <w:rsid w:val="00BC6A43"/>
    <w:rsid w:val="00CE5524"/>
    <w:rsid w:val="00D4293E"/>
    <w:rsid w:val="00D61D14"/>
    <w:rsid w:val="00D91EE7"/>
    <w:rsid w:val="00DB6452"/>
    <w:rsid w:val="00E36043"/>
    <w:rsid w:val="00E639ED"/>
    <w:rsid w:val="00E83E5B"/>
    <w:rsid w:val="00ED5C96"/>
    <w:rsid w:val="00FA5E86"/>
    <w:rsid w:val="00FB1D88"/>
    <w:rsid w:val="00FD004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11319-B8E6-4534-9796-F1D599C03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D591E-9556-4BE1-8878-A442D9EE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FF181-1E16-49C4-A5F6-7B740B8C276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e25984-b93d-465b-8980-1f244b997fc5"/>
    <ds:schemaRef ds:uri="http://purl.org/dc/dcmitype/"/>
    <ds:schemaRef ds:uri="aafe19d6-a45e-4653-a9bc-96d0b78f9e5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F2DB4ACD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1.3 - Pictograms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1.3 - Pictograms</dc:title>
  <dc:subject/>
  <dc:creator>©2019 2Simple Limited</dc:creator>
  <cp:keywords/>
  <dc:description/>
  <cp:lastModifiedBy>Mrs L. Williams</cp:lastModifiedBy>
  <cp:revision>4</cp:revision>
  <cp:lastPrinted>2020-10-14T04:50:00Z</cp:lastPrinted>
  <dcterms:created xsi:type="dcterms:W3CDTF">2021-08-30T20:18:00Z</dcterms:created>
  <dcterms:modified xsi:type="dcterms:W3CDTF">2021-12-09T11:28:00Z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